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BEBA" w14:textId="15BAD749" w:rsidR="00BE5ED0" w:rsidRDefault="00EA4F32" w:rsidP="00EA4F32">
      <w:pPr>
        <w:pStyle w:val="Titre"/>
      </w:pPr>
      <w:r w:rsidRPr="002071C4">
        <w:t>Modalités d’absence</w:t>
      </w:r>
      <w:r w:rsidR="00A754EA">
        <w:t xml:space="preserve"> et de participation</w:t>
      </w:r>
      <w:r>
        <w:t>…</w:t>
      </w:r>
    </w:p>
    <w:p w14:paraId="12F65718" w14:textId="1BFE699B" w:rsidR="00EA4F32" w:rsidRDefault="006E2A16" w:rsidP="00EA4F32">
      <w:pPr>
        <w:widowControl w:val="0"/>
        <w:ind w:right="3544"/>
        <w:textAlignment w:val="baseline"/>
        <w:rPr>
          <w:rFonts w:eastAsia="Arial Unicode MS" w:cs="Arial Unicode MS"/>
          <w:bCs/>
          <w:kern w:val="1"/>
          <w:szCs w:val="28"/>
          <w:lang w:eastAsia="hi-IN" w:bidi="hi-IN"/>
        </w:rPr>
      </w:pPr>
      <w:r>
        <w:rPr>
          <w:rFonts w:eastAsia="Arial Unicode MS"/>
          <w:noProof/>
          <w:sz w:val="22"/>
          <w:lang w:eastAsia="hi-IN" w:bidi="hi-IN"/>
        </w:rPr>
        <mc:AlternateContent>
          <mc:Choice Requires="wps">
            <w:drawing>
              <wp:anchor distT="0" distB="0" distL="114935" distR="114935" simplePos="0" relativeHeight="251663872" behindDoc="1" locked="0" layoutInCell="1" allowOverlap="1" wp14:anchorId="347286CD" wp14:editId="757B732D">
                <wp:simplePos x="0" y="0"/>
                <wp:positionH relativeFrom="column">
                  <wp:posOffset>-120015</wp:posOffset>
                </wp:positionH>
                <wp:positionV relativeFrom="paragraph">
                  <wp:posOffset>221615</wp:posOffset>
                </wp:positionV>
                <wp:extent cx="6772275" cy="3688715"/>
                <wp:effectExtent l="5715" t="12700" r="13335" b="13335"/>
                <wp:wrapTopAndBottom/>
                <wp:docPr id="2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88715"/>
                        </a:xfrm>
                        <a:prstGeom prst="rect">
                          <a:avLst/>
                        </a:prstGeom>
                        <a:solidFill>
                          <a:srgbClr val="FFFFFF">
                            <a:alpha val="0"/>
                          </a:srgbClr>
                        </a:solidFill>
                        <a:ln w="6350">
                          <a:solidFill>
                            <a:srgbClr val="000000"/>
                          </a:solidFill>
                          <a:miter lim="800000"/>
                          <a:headEnd/>
                          <a:tailEnd/>
                        </a:ln>
                      </wps:spPr>
                      <wps:txbx>
                        <w:txbxContent>
                          <w:p w14:paraId="2F10E8F1" w14:textId="77777777" w:rsidR="00BE5ED0" w:rsidRDefault="00BE5ED0" w:rsidP="00BE5ED0">
                            <w:pPr>
                              <w:pStyle w:val="Titre2"/>
                              <w:shd w:val="clear" w:color="auto" w:fill="808080"/>
                              <w:suppressAutoHyphens/>
                              <w:jc w:val="center"/>
                              <w:rPr>
                                <w:rFonts w:ascii="Times New Roman" w:hAnsi="Times New Roman"/>
                                <w:i w:val="0"/>
                                <w:color w:val="FFFFFF"/>
                              </w:rPr>
                            </w:pPr>
                            <w:r>
                              <w:rPr>
                                <w:rFonts w:ascii="Times New Roman" w:hAnsi="Times New Roman"/>
                                <w:i w:val="0"/>
                                <w:color w:val="FFFFFF"/>
                              </w:rPr>
                              <w:t>CONVOCATION au congrès départemental de la FSU</w:t>
                            </w:r>
                          </w:p>
                          <w:p w14:paraId="36C5319B" w14:textId="77777777" w:rsidR="00BE5ED0" w:rsidRDefault="00BE5ED0" w:rsidP="00BE5ED0">
                            <w:pPr>
                              <w:pStyle w:val="Titre2"/>
                              <w:suppressAutoHyphens/>
                              <w:rPr>
                                <w:b w:val="0"/>
                                <w:sz w:val="22"/>
                                <w:szCs w:val="22"/>
                              </w:rPr>
                            </w:pPr>
                            <w:r>
                              <w:rPr>
                                <w:b w:val="0"/>
                                <w:i w:val="0"/>
                                <w:sz w:val="22"/>
                                <w:szCs w:val="22"/>
                              </w:rPr>
                              <w:t>Nom </w:t>
                            </w:r>
                            <w:r>
                              <w:rPr>
                                <w:b w:val="0"/>
                                <w:sz w:val="22"/>
                                <w:szCs w:val="22"/>
                              </w:rPr>
                              <w:t xml:space="preserve">:                                                                                                                                    </w:t>
                            </w:r>
                          </w:p>
                          <w:p w14:paraId="460CC8CC" w14:textId="77777777" w:rsidR="00BE5ED0" w:rsidRDefault="00BE5ED0" w:rsidP="00BE5ED0">
                            <w:pPr>
                              <w:spacing w:line="360" w:lineRule="auto"/>
                              <w:rPr>
                                <w:sz w:val="22"/>
                                <w:szCs w:val="22"/>
                              </w:rPr>
                            </w:pPr>
                            <w:r>
                              <w:rPr>
                                <w:sz w:val="22"/>
                                <w:szCs w:val="22"/>
                              </w:rPr>
                              <w:t xml:space="preserve">Prénom : </w:t>
                            </w:r>
                          </w:p>
                          <w:p w14:paraId="73800A81" w14:textId="77777777" w:rsidR="00BE5ED0" w:rsidRDefault="00BE5ED0" w:rsidP="00BE5ED0">
                            <w:pPr>
                              <w:spacing w:line="360" w:lineRule="auto"/>
                              <w:rPr>
                                <w:sz w:val="22"/>
                                <w:szCs w:val="22"/>
                              </w:rPr>
                            </w:pPr>
                            <w:r>
                              <w:rPr>
                                <w:sz w:val="22"/>
                                <w:szCs w:val="22"/>
                              </w:rPr>
                              <w:t xml:space="preserve">Grade : </w:t>
                            </w:r>
                          </w:p>
                          <w:p w14:paraId="121FF33F" w14:textId="77777777" w:rsidR="00BE5ED0" w:rsidRDefault="00BE5ED0" w:rsidP="00BE5ED0">
                            <w:pPr>
                              <w:ind w:right="1134"/>
                              <w:jc w:val="center"/>
                              <w:rPr>
                                <w:sz w:val="22"/>
                                <w:szCs w:val="22"/>
                              </w:rPr>
                            </w:pPr>
                            <w:r>
                              <w:rPr>
                                <w:sz w:val="22"/>
                                <w:szCs w:val="22"/>
                              </w:rPr>
                              <w:t>Cher(e) Camarade,</w:t>
                            </w:r>
                          </w:p>
                          <w:p w14:paraId="6EC37F71" w14:textId="77777777" w:rsidR="00BE5ED0" w:rsidRDefault="00BE5ED0" w:rsidP="00435D01">
                            <w:pPr>
                              <w:pStyle w:val="Corpsdetexte22"/>
                              <w:spacing w:after="0"/>
                              <w:ind w:right="284"/>
                              <w:rPr>
                                <w:sz w:val="22"/>
                                <w:szCs w:val="22"/>
                              </w:rPr>
                            </w:pPr>
                            <w:r>
                              <w:rPr>
                                <w:sz w:val="22"/>
                                <w:szCs w:val="22"/>
                              </w:rPr>
                              <w:t>Je te prie de bien vouloir assister au congrès départemental de la FSU GIRONDE qui aura lieu au </w:t>
                            </w:r>
                          </w:p>
                          <w:p w14:paraId="5CFCFDCC" w14:textId="61FDD0B8" w:rsidR="00BE5ED0" w:rsidRPr="00532CD2" w:rsidRDefault="00BE5ED0" w:rsidP="00435D01">
                            <w:pPr>
                              <w:pStyle w:val="Corpsdetexte22"/>
                              <w:spacing w:after="0"/>
                              <w:ind w:right="284"/>
                              <w:jc w:val="center"/>
                              <w:rPr>
                                <w:rFonts w:ascii="Albertus MT Lt" w:hAnsi="Albertus MT Lt" w:cs="Albertus MT Lt"/>
                                <w:b/>
                                <w:i/>
                                <w:sz w:val="22"/>
                                <w:szCs w:val="22"/>
                              </w:rPr>
                            </w:pPr>
                            <w:r>
                              <w:rPr>
                                <w:rFonts w:ascii="Albertus MT Lt" w:hAnsi="Albertus MT Lt" w:cs="Albertus MT Lt"/>
                                <w:b/>
                                <w:sz w:val="22"/>
                                <w:szCs w:val="22"/>
                              </w:rPr>
                              <w:t xml:space="preserve">Lycée </w:t>
                            </w:r>
                            <w:r w:rsidR="00EA4F32">
                              <w:rPr>
                                <w:rFonts w:ascii="Albertus MT Lt" w:hAnsi="Albertus MT Lt" w:cs="Albertus MT Lt"/>
                                <w:b/>
                                <w:sz w:val="22"/>
                                <w:szCs w:val="22"/>
                              </w:rPr>
                              <w:t xml:space="preserve">Gustave Eiffel, Bordeaux, </w:t>
                            </w:r>
                            <w:r w:rsidR="00EA4F32">
                              <w:t>135 Cours de la Marne</w:t>
                            </w:r>
                          </w:p>
                          <w:p w14:paraId="70A15CBD" w14:textId="16683F6A" w:rsidR="00BE5ED0" w:rsidRDefault="00EA4F32" w:rsidP="00435D01">
                            <w:pPr>
                              <w:pStyle w:val="Titre5"/>
                              <w:spacing w:before="120"/>
                              <w:ind w:left="0" w:firstLine="0"/>
                              <w:jc w:val="center"/>
                              <w:rPr>
                                <w:rFonts w:ascii="Albertus MT Lt" w:hAnsi="Albertus MT Lt" w:cs="Albertus MT Lt"/>
                                <w:color w:val="008000"/>
                                <w:sz w:val="22"/>
                                <w:szCs w:val="22"/>
                                <w:shd w:val="clear" w:color="auto" w:fill="FFFFFF"/>
                              </w:rPr>
                            </w:pPr>
                            <w:r>
                              <w:rPr>
                                <w:rFonts w:ascii="Albertus MT Lt" w:hAnsi="Albertus MT Lt" w:cs="Albertus MT Lt"/>
                                <w:color w:val="008000"/>
                                <w:sz w:val="34"/>
                                <w:szCs w:val="22"/>
                                <w:bdr w:val="single" w:sz="4" w:space="0" w:color="auto"/>
                                <w:shd w:val="clear" w:color="auto" w:fill="FFFFFF"/>
                              </w:rPr>
                              <w:t>lundi 10 et mardi 11 janvier 2022</w:t>
                            </w:r>
                          </w:p>
                          <w:p w14:paraId="796FB27F" w14:textId="77777777" w:rsidR="00BE5ED0" w:rsidRDefault="00BE5ED0" w:rsidP="00435D01">
                            <w:pPr>
                              <w:pStyle w:val="Titre5"/>
                              <w:ind w:left="0" w:firstLine="0"/>
                              <w:jc w:val="center"/>
                              <w:rPr>
                                <w:bCs w:val="0"/>
                                <w:i w:val="0"/>
                                <w:iCs w:val="0"/>
                                <w:sz w:val="22"/>
                                <w:szCs w:val="22"/>
                              </w:rPr>
                            </w:pPr>
                            <w:r>
                              <w:rPr>
                                <w:bCs w:val="0"/>
                                <w:i w:val="0"/>
                                <w:iCs w:val="0"/>
                                <w:sz w:val="22"/>
                                <w:szCs w:val="22"/>
                              </w:rPr>
                              <w:t>De 9h</w:t>
                            </w:r>
                            <w:r w:rsidR="00C56E0B">
                              <w:rPr>
                                <w:bCs w:val="0"/>
                                <w:i w:val="0"/>
                                <w:iCs w:val="0"/>
                                <w:sz w:val="22"/>
                                <w:szCs w:val="22"/>
                              </w:rPr>
                              <w:t>00</w:t>
                            </w:r>
                            <w:r>
                              <w:rPr>
                                <w:bCs w:val="0"/>
                                <w:i w:val="0"/>
                                <w:iCs w:val="0"/>
                                <w:sz w:val="22"/>
                                <w:szCs w:val="22"/>
                              </w:rPr>
                              <w:t xml:space="preserve"> à </w:t>
                            </w:r>
                            <w:r w:rsidR="00C56E0B">
                              <w:rPr>
                                <w:bCs w:val="0"/>
                                <w:i w:val="0"/>
                                <w:iCs w:val="0"/>
                                <w:sz w:val="22"/>
                                <w:szCs w:val="22"/>
                              </w:rPr>
                              <w:t>18h0</w:t>
                            </w:r>
                            <w:r>
                              <w:rPr>
                                <w:bCs w:val="0"/>
                                <w:i w:val="0"/>
                                <w:iCs w:val="0"/>
                                <w:sz w:val="22"/>
                                <w:szCs w:val="22"/>
                              </w:rPr>
                              <w:t>0</w:t>
                            </w:r>
                          </w:p>
                          <w:p w14:paraId="4D1FAB72" w14:textId="77777777" w:rsidR="00BE5ED0" w:rsidRDefault="00BE5ED0" w:rsidP="00BE5ED0">
                            <w:pPr>
                              <w:rPr>
                                <w:rFonts w:ascii="Albertus MT Lt" w:hAnsi="Albertus MT Lt" w:cs="Albertus MT Lt"/>
                                <w:sz w:val="22"/>
                                <w:szCs w:val="22"/>
                              </w:rPr>
                            </w:pPr>
                          </w:p>
                          <w:p w14:paraId="53011140" w14:textId="77777777" w:rsidR="00BE5ED0" w:rsidRDefault="00BE5ED0" w:rsidP="00BE5ED0">
                            <w:pPr>
                              <w:jc w:val="right"/>
                              <w:rPr>
                                <w:rFonts w:ascii="Albertus MT Lt" w:hAnsi="Albertus MT Lt" w:cs="Albertus MT Lt"/>
                                <w:b/>
                                <w:bCs/>
                                <w:sz w:val="22"/>
                                <w:szCs w:val="22"/>
                              </w:rPr>
                            </w:pPr>
                            <w:r>
                              <w:rPr>
                                <w:rFonts w:ascii="Albertus MT Lt" w:hAnsi="Albertus MT Lt" w:cs="Albertus MT Lt"/>
                                <w:b/>
                                <w:bCs/>
                                <w:sz w:val="22"/>
                                <w:szCs w:val="22"/>
                              </w:rPr>
                              <w:t>Bien cordialement,</w:t>
                            </w:r>
                          </w:p>
                          <w:p w14:paraId="6AFFA01C" w14:textId="1DDC1F94" w:rsidR="00BE5ED0" w:rsidRDefault="00EA4F32" w:rsidP="00BE5ED0">
                            <w:pPr>
                              <w:jc w:val="right"/>
                              <w:rPr>
                                <w:rFonts w:ascii="Albertus MT Lt" w:hAnsi="Albertus MT Lt" w:cs="Albertus MT Lt"/>
                                <w:b/>
                                <w:bCs/>
                                <w:i/>
                                <w:iCs/>
                                <w:sz w:val="22"/>
                                <w:szCs w:val="22"/>
                              </w:rPr>
                            </w:pPr>
                            <w:r>
                              <w:rPr>
                                <w:rFonts w:ascii="Albertus MT Lt" w:hAnsi="Albertus MT Lt" w:cs="Albertus MT Lt"/>
                                <w:b/>
                                <w:bCs/>
                                <w:sz w:val="22"/>
                                <w:szCs w:val="22"/>
                              </w:rPr>
                              <w:t>Catherine DUDES</w:t>
                            </w:r>
                            <w:r w:rsidR="00BE5ED0">
                              <w:rPr>
                                <w:rFonts w:ascii="Albertus MT Lt" w:hAnsi="Albertus MT Lt" w:cs="Albertus MT Lt"/>
                                <w:b/>
                                <w:bCs/>
                                <w:sz w:val="22"/>
                                <w:szCs w:val="22"/>
                              </w:rPr>
                              <w:t xml:space="preserve">, Laurence LABORDE, Alain REILLER </w:t>
                            </w:r>
                          </w:p>
                          <w:p w14:paraId="6BAE4688" w14:textId="77777777" w:rsidR="00BE5ED0" w:rsidRDefault="00BE5ED0" w:rsidP="00BE5ED0">
                            <w:pPr>
                              <w:jc w:val="right"/>
                              <w:rPr>
                                <w:rFonts w:ascii="Albertus MT Lt" w:hAnsi="Albertus MT Lt" w:cs="Albertus MT Lt"/>
                                <w:i/>
                                <w:iCs/>
                                <w:sz w:val="22"/>
                                <w:szCs w:val="22"/>
                              </w:rPr>
                            </w:pPr>
                            <w:r>
                              <w:rPr>
                                <w:rFonts w:ascii="Albertus MT Lt" w:hAnsi="Albertus MT Lt" w:cs="Albertus MT Lt"/>
                                <w:i/>
                                <w:iCs/>
                                <w:sz w:val="22"/>
                                <w:szCs w:val="22"/>
                              </w:rPr>
                              <w:t>Co-secrétaires départementaux</w:t>
                            </w:r>
                          </w:p>
                          <w:p w14:paraId="17D4D30F" w14:textId="77777777" w:rsidR="00BE5ED0" w:rsidRDefault="00BE5ED0" w:rsidP="00BE5ED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286CD" id="_x0000_t202" coordsize="21600,21600" o:spt="202" path="m,l,21600r21600,l21600,xe">
                <v:stroke joinstyle="miter"/>
                <v:path gradientshapeok="t" o:connecttype="rect"/>
              </v:shapetype>
              <v:shape id="Zone de texte 1" o:spid="_x0000_s1026" type="#_x0000_t202" style="position:absolute;margin-left:-9.45pt;margin-top:17.45pt;width:533.25pt;height:290.4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" strokeweight=".5pt">
                <v:fill opacity="0"/>
                <v:textbox inset="7.45pt,3.85pt,7.45pt,3.85pt">
                  <w:txbxContent>
                    <w:p w14:paraId="2F10E8F1" w14:textId="77777777" w:rsidR="00BE5ED0" w:rsidRDefault="00BE5ED0" w:rsidP="00BE5ED0">
                      <w:pPr>
                        <w:pStyle w:val="Titre2"/>
                        <w:shd w:val="clear" w:color="auto" w:fill="808080"/>
                        <w:suppressAutoHyphens/>
                        <w:jc w:val="center"/>
                        <w:rPr>
                          <w:rFonts w:ascii="Times New Roman" w:hAnsi="Times New Roman"/>
                          <w:i w:val="0"/>
                          <w:color w:val="FFFFFF"/>
                        </w:rPr>
                      </w:pPr>
                      <w:r>
                        <w:rPr>
                          <w:rFonts w:ascii="Times New Roman" w:hAnsi="Times New Roman"/>
                          <w:i w:val="0"/>
                          <w:color w:val="FFFFFF"/>
                        </w:rPr>
                        <w:t>CONVOCATION au congrès départemental de la FSU</w:t>
                      </w:r>
                    </w:p>
                    <w:p w14:paraId="36C5319B" w14:textId="77777777" w:rsidR="00BE5ED0" w:rsidRDefault="00BE5ED0" w:rsidP="00BE5ED0">
                      <w:pPr>
                        <w:pStyle w:val="Titre2"/>
                        <w:suppressAutoHyphens/>
                        <w:rPr>
                          <w:b w:val="0"/>
                          <w:sz w:val="22"/>
                          <w:szCs w:val="22"/>
                        </w:rPr>
                      </w:pPr>
                      <w:r>
                        <w:rPr>
                          <w:b w:val="0"/>
                          <w:i w:val="0"/>
                          <w:sz w:val="22"/>
                          <w:szCs w:val="22"/>
                        </w:rPr>
                        <w:t>Nom </w:t>
                      </w:r>
                      <w:r>
                        <w:rPr>
                          <w:b w:val="0"/>
                          <w:sz w:val="22"/>
                          <w:szCs w:val="22"/>
                        </w:rPr>
                        <w:t xml:space="preserve">:                                                                                                                                    </w:t>
                      </w:r>
                    </w:p>
                    <w:p w14:paraId="460CC8CC" w14:textId="77777777" w:rsidR="00BE5ED0" w:rsidRDefault="00BE5ED0" w:rsidP="00BE5ED0">
                      <w:pPr>
                        <w:spacing w:line="360" w:lineRule="auto"/>
                        <w:rPr>
                          <w:sz w:val="22"/>
                          <w:szCs w:val="22"/>
                        </w:rPr>
                      </w:pPr>
                      <w:r>
                        <w:rPr>
                          <w:sz w:val="22"/>
                          <w:szCs w:val="22"/>
                        </w:rPr>
                        <w:t xml:space="preserve">Prénom : </w:t>
                      </w:r>
                    </w:p>
                    <w:p w14:paraId="73800A81" w14:textId="77777777" w:rsidR="00BE5ED0" w:rsidRDefault="00BE5ED0" w:rsidP="00BE5ED0">
                      <w:pPr>
                        <w:spacing w:line="360" w:lineRule="auto"/>
                        <w:rPr>
                          <w:sz w:val="22"/>
                          <w:szCs w:val="22"/>
                        </w:rPr>
                      </w:pPr>
                      <w:r>
                        <w:rPr>
                          <w:sz w:val="22"/>
                          <w:szCs w:val="22"/>
                        </w:rPr>
                        <w:t xml:space="preserve">Grade : </w:t>
                      </w:r>
                    </w:p>
                    <w:p w14:paraId="121FF33F" w14:textId="77777777" w:rsidR="00BE5ED0" w:rsidRDefault="00BE5ED0" w:rsidP="00BE5ED0">
                      <w:pPr>
                        <w:ind w:right="1134"/>
                        <w:jc w:val="center"/>
                        <w:rPr>
                          <w:sz w:val="22"/>
                          <w:szCs w:val="22"/>
                        </w:rPr>
                      </w:pPr>
                      <w:r>
                        <w:rPr>
                          <w:sz w:val="22"/>
                          <w:szCs w:val="22"/>
                        </w:rPr>
                        <w:t>Cher(e) Camarade,</w:t>
                      </w:r>
                    </w:p>
                    <w:p w14:paraId="6EC37F71" w14:textId="77777777" w:rsidR="00BE5ED0" w:rsidRDefault="00BE5ED0" w:rsidP="00435D01">
                      <w:pPr>
                        <w:pStyle w:val="Corpsdetexte22"/>
                        <w:spacing w:after="0"/>
                        <w:ind w:right="284"/>
                        <w:rPr>
                          <w:sz w:val="22"/>
                          <w:szCs w:val="22"/>
                        </w:rPr>
                      </w:pPr>
                      <w:r>
                        <w:rPr>
                          <w:sz w:val="22"/>
                          <w:szCs w:val="22"/>
                        </w:rPr>
                        <w:t>Je te prie de bien vouloir assister au congrès départemental de la FSU GIRONDE qui aura lieu au </w:t>
                      </w:r>
                    </w:p>
                    <w:p w14:paraId="5CFCFDCC" w14:textId="61FDD0B8" w:rsidR="00BE5ED0" w:rsidRPr="00532CD2" w:rsidRDefault="00BE5ED0" w:rsidP="00435D01">
                      <w:pPr>
                        <w:pStyle w:val="Corpsdetexte22"/>
                        <w:spacing w:after="0"/>
                        <w:ind w:right="284"/>
                        <w:jc w:val="center"/>
                        <w:rPr>
                          <w:rFonts w:ascii="Albertus MT Lt" w:hAnsi="Albertus MT Lt" w:cs="Albertus MT Lt"/>
                          <w:b/>
                          <w:i/>
                          <w:sz w:val="22"/>
                          <w:szCs w:val="22"/>
                        </w:rPr>
                      </w:pPr>
                      <w:r>
                        <w:rPr>
                          <w:rFonts w:ascii="Albertus MT Lt" w:hAnsi="Albertus MT Lt" w:cs="Albertus MT Lt"/>
                          <w:b/>
                          <w:sz w:val="22"/>
                          <w:szCs w:val="22"/>
                        </w:rPr>
                        <w:t xml:space="preserve">Lycée </w:t>
                      </w:r>
                      <w:r w:rsidR="00EA4F32">
                        <w:rPr>
                          <w:rFonts w:ascii="Albertus MT Lt" w:hAnsi="Albertus MT Lt" w:cs="Albertus MT Lt"/>
                          <w:b/>
                          <w:sz w:val="22"/>
                          <w:szCs w:val="22"/>
                        </w:rPr>
                        <w:t xml:space="preserve">Gustave Eiffel, Bordeaux, </w:t>
                      </w:r>
                      <w:r w:rsidR="00EA4F32">
                        <w:t>135 Cours de la Marne</w:t>
                      </w:r>
                    </w:p>
                    <w:p w14:paraId="70A15CBD" w14:textId="16683F6A" w:rsidR="00BE5ED0" w:rsidRDefault="00EA4F32" w:rsidP="00435D01">
                      <w:pPr>
                        <w:pStyle w:val="Titre5"/>
                        <w:spacing w:before="120"/>
                        <w:ind w:left="0" w:firstLine="0"/>
                        <w:jc w:val="center"/>
                        <w:rPr>
                          <w:rFonts w:ascii="Albertus MT Lt" w:hAnsi="Albertus MT Lt" w:cs="Albertus MT Lt"/>
                          <w:color w:val="008000"/>
                          <w:sz w:val="22"/>
                          <w:szCs w:val="22"/>
                          <w:shd w:val="clear" w:color="auto" w:fill="FFFFFF"/>
                        </w:rPr>
                      </w:pPr>
                      <w:r>
                        <w:rPr>
                          <w:rFonts w:ascii="Albertus MT Lt" w:hAnsi="Albertus MT Lt" w:cs="Albertus MT Lt"/>
                          <w:color w:val="008000"/>
                          <w:sz w:val="34"/>
                          <w:szCs w:val="22"/>
                          <w:bdr w:val="single" w:sz="4" w:space="0" w:color="auto"/>
                          <w:shd w:val="clear" w:color="auto" w:fill="FFFFFF"/>
                        </w:rPr>
                        <w:t>lundi 10 et mardi 11 janvier 2022</w:t>
                      </w:r>
                    </w:p>
                    <w:p w14:paraId="796FB27F" w14:textId="77777777" w:rsidR="00BE5ED0" w:rsidRDefault="00BE5ED0" w:rsidP="00435D01">
                      <w:pPr>
                        <w:pStyle w:val="Titre5"/>
                        <w:ind w:left="0" w:firstLine="0"/>
                        <w:jc w:val="center"/>
                        <w:rPr>
                          <w:bCs w:val="0"/>
                          <w:i w:val="0"/>
                          <w:iCs w:val="0"/>
                          <w:sz w:val="22"/>
                          <w:szCs w:val="22"/>
                        </w:rPr>
                      </w:pPr>
                      <w:r>
                        <w:rPr>
                          <w:bCs w:val="0"/>
                          <w:i w:val="0"/>
                          <w:iCs w:val="0"/>
                          <w:sz w:val="22"/>
                          <w:szCs w:val="22"/>
                        </w:rPr>
                        <w:t>De 9h</w:t>
                      </w:r>
                      <w:r w:rsidR="00C56E0B">
                        <w:rPr>
                          <w:bCs w:val="0"/>
                          <w:i w:val="0"/>
                          <w:iCs w:val="0"/>
                          <w:sz w:val="22"/>
                          <w:szCs w:val="22"/>
                        </w:rPr>
                        <w:t>00</w:t>
                      </w:r>
                      <w:r>
                        <w:rPr>
                          <w:bCs w:val="0"/>
                          <w:i w:val="0"/>
                          <w:iCs w:val="0"/>
                          <w:sz w:val="22"/>
                          <w:szCs w:val="22"/>
                        </w:rPr>
                        <w:t xml:space="preserve"> à </w:t>
                      </w:r>
                      <w:r w:rsidR="00C56E0B">
                        <w:rPr>
                          <w:bCs w:val="0"/>
                          <w:i w:val="0"/>
                          <w:iCs w:val="0"/>
                          <w:sz w:val="22"/>
                          <w:szCs w:val="22"/>
                        </w:rPr>
                        <w:t>18h0</w:t>
                      </w:r>
                      <w:r>
                        <w:rPr>
                          <w:bCs w:val="0"/>
                          <w:i w:val="0"/>
                          <w:iCs w:val="0"/>
                          <w:sz w:val="22"/>
                          <w:szCs w:val="22"/>
                        </w:rPr>
                        <w:t>0</w:t>
                      </w:r>
                    </w:p>
                    <w:p w14:paraId="4D1FAB72" w14:textId="77777777" w:rsidR="00BE5ED0" w:rsidRDefault="00BE5ED0" w:rsidP="00BE5ED0">
                      <w:pPr>
                        <w:rPr>
                          <w:rFonts w:ascii="Albertus MT Lt" w:hAnsi="Albertus MT Lt" w:cs="Albertus MT Lt"/>
                          <w:sz w:val="22"/>
                          <w:szCs w:val="22"/>
                        </w:rPr>
                      </w:pPr>
                    </w:p>
                    <w:p w14:paraId="53011140" w14:textId="77777777" w:rsidR="00BE5ED0" w:rsidRDefault="00BE5ED0" w:rsidP="00BE5ED0">
                      <w:pPr>
                        <w:jc w:val="right"/>
                        <w:rPr>
                          <w:rFonts w:ascii="Albertus MT Lt" w:hAnsi="Albertus MT Lt" w:cs="Albertus MT Lt"/>
                          <w:b/>
                          <w:bCs/>
                          <w:sz w:val="22"/>
                          <w:szCs w:val="22"/>
                        </w:rPr>
                      </w:pPr>
                      <w:r>
                        <w:rPr>
                          <w:rFonts w:ascii="Albertus MT Lt" w:hAnsi="Albertus MT Lt" w:cs="Albertus MT Lt"/>
                          <w:b/>
                          <w:bCs/>
                          <w:sz w:val="22"/>
                          <w:szCs w:val="22"/>
                        </w:rPr>
                        <w:t>Bien cordialement,</w:t>
                      </w:r>
                    </w:p>
                    <w:p w14:paraId="6AFFA01C" w14:textId="1DDC1F94" w:rsidR="00BE5ED0" w:rsidRDefault="00EA4F32" w:rsidP="00BE5ED0">
                      <w:pPr>
                        <w:jc w:val="right"/>
                        <w:rPr>
                          <w:rFonts w:ascii="Albertus MT Lt" w:hAnsi="Albertus MT Lt" w:cs="Albertus MT Lt"/>
                          <w:b/>
                          <w:bCs/>
                          <w:i/>
                          <w:iCs/>
                          <w:sz w:val="22"/>
                          <w:szCs w:val="22"/>
                        </w:rPr>
                      </w:pPr>
                      <w:r>
                        <w:rPr>
                          <w:rFonts w:ascii="Albertus MT Lt" w:hAnsi="Albertus MT Lt" w:cs="Albertus MT Lt"/>
                          <w:b/>
                          <w:bCs/>
                          <w:sz w:val="22"/>
                          <w:szCs w:val="22"/>
                        </w:rPr>
                        <w:t>Catherine DUDES</w:t>
                      </w:r>
                      <w:r w:rsidR="00BE5ED0">
                        <w:rPr>
                          <w:rFonts w:ascii="Albertus MT Lt" w:hAnsi="Albertus MT Lt" w:cs="Albertus MT Lt"/>
                          <w:b/>
                          <w:bCs/>
                          <w:sz w:val="22"/>
                          <w:szCs w:val="22"/>
                        </w:rPr>
                        <w:t xml:space="preserve">, Laurence LABORDE, Alain REILLER </w:t>
                      </w:r>
                    </w:p>
                    <w:p w14:paraId="6BAE4688" w14:textId="77777777" w:rsidR="00BE5ED0" w:rsidRDefault="00BE5ED0" w:rsidP="00BE5ED0">
                      <w:pPr>
                        <w:jc w:val="right"/>
                        <w:rPr>
                          <w:rFonts w:ascii="Albertus MT Lt" w:hAnsi="Albertus MT Lt" w:cs="Albertus MT Lt"/>
                          <w:i/>
                          <w:iCs/>
                          <w:sz w:val="22"/>
                          <w:szCs w:val="22"/>
                        </w:rPr>
                      </w:pPr>
                      <w:r>
                        <w:rPr>
                          <w:rFonts w:ascii="Albertus MT Lt" w:hAnsi="Albertus MT Lt" w:cs="Albertus MT Lt"/>
                          <w:i/>
                          <w:iCs/>
                          <w:sz w:val="22"/>
                          <w:szCs w:val="22"/>
                        </w:rPr>
                        <w:t>Co-secrétaires départementaux</w:t>
                      </w:r>
                    </w:p>
                    <w:p w14:paraId="17D4D30F" w14:textId="77777777" w:rsidR="00BE5ED0" w:rsidRDefault="00BE5ED0" w:rsidP="00BE5ED0"/>
                  </w:txbxContent>
                </v:textbox>
                <w10:wrap type="topAndBottom"/>
              </v:shape>
            </w:pict>
          </mc:Fallback>
        </mc:AlternateContent>
      </w:r>
    </w:p>
    <w:p w14:paraId="15A5E447" w14:textId="390E2ECC"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18333144" w14:textId="691AAEBA" w:rsidR="00BE5ED0" w:rsidRDefault="006E2A16" w:rsidP="0041631C">
      <w:pPr>
        <w:widowControl w:val="0"/>
        <w:ind w:right="3544"/>
        <w:jc w:val="right"/>
        <w:textAlignment w:val="baseline"/>
        <w:rPr>
          <w:rFonts w:eastAsia="Arial Unicode MS" w:cs="Arial Unicode MS"/>
          <w:bCs/>
          <w:kern w:val="1"/>
          <w:szCs w:val="28"/>
          <w:lang w:eastAsia="hi-IN" w:bidi="hi-IN"/>
        </w:rPr>
      </w:pPr>
      <w:r>
        <w:rPr>
          <w:rFonts w:eastAsia="Arial Unicode MS" w:cs="Arial Unicode MS"/>
          <w:bCs/>
          <w:noProof/>
          <w:kern w:val="1"/>
          <w:szCs w:val="28"/>
          <w:lang w:eastAsia="hi-IN" w:bidi="hi-IN"/>
        </w:rPr>
        <mc:AlternateContent>
          <mc:Choice Requires="wps">
            <w:drawing>
              <wp:anchor distT="0" distB="0" distL="114300" distR="114300" simplePos="0" relativeHeight="251680256" behindDoc="0" locked="0" layoutInCell="1" allowOverlap="1" wp14:anchorId="28AA3EAA" wp14:editId="391155F0">
                <wp:simplePos x="0" y="0"/>
                <wp:positionH relativeFrom="column">
                  <wp:posOffset>-120015</wp:posOffset>
                </wp:positionH>
                <wp:positionV relativeFrom="paragraph">
                  <wp:posOffset>88265</wp:posOffset>
                </wp:positionV>
                <wp:extent cx="6772275" cy="4109085"/>
                <wp:effectExtent l="5715" t="6350" r="13335" b="8890"/>
                <wp:wrapNone/>
                <wp:docPr id="20"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109085"/>
                        </a:xfrm>
                        <a:prstGeom prst="rect">
                          <a:avLst/>
                        </a:prstGeom>
                        <a:noFill/>
                        <a:ln w="952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14:paraId="5E238F74" w14:textId="77777777" w:rsidR="00F051FD" w:rsidRDefault="00F051FD" w:rsidP="00F051FD">
                            <w:pPr>
                              <w:shd w:val="clear" w:color="auto" w:fill="808080"/>
                              <w:ind w:left="-142" w:right="-285"/>
                              <w:jc w:val="center"/>
                              <w:rPr>
                                <w:b/>
                                <w:color w:val="FFFFFF"/>
                                <w:sz w:val="28"/>
                                <w:szCs w:val="28"/>
                              </w:rPr>
                            </w:pPr>
                          </w:p>
                          <w:p w14:paraId="6B3FA132" w14:textId="3D757558" w:rsidR="007F23EC" w:rsidRDefault="007F23EC" w:rsidP="00F051FD">
                            <w:pPr>
                              <w:shd w:val="clear" w:color="auto" w:fill="808080"/>
                              <w:ind w:left="-142" w:right="-285"/>
                              <w:jc w:val="center"/>
                              <w:rPr>
                                <w:b/>
                                <w:color w:val="FFFFFF"/>
                                <w:sz w:val="28"/>
                                <w:szCs w:val="28"/>
                              </w:rPr>
                            </w:pPr>
                            <w:r w:rsidRPr="002071C4">
                              <w:rPr>
                                <w:b/>
                                <w:color w:val="FFFFFF"/>
                                <w:sz w:val="28"/>
                                <w:szCs w:val="28"/>
                              </w:rPr>
                              <w:t>DEMANDE D’AUTORISATION D’ABSENCE</w:t>
                            </w:r>
                          </w:p>
                          <w:p w14:paraId="0317FCDE" w14:textId="18F933D0" w:rsidR="007F23EC" w:rsidRDefault="007F23EC" w:rsidP="007F23EC">
                            <w:pPr>
                              <w:shd w:val="clear" w:color="auto" w:fill="808080"/>
                              <w:ind w:left="-142" w:right="-285"/>
                              <w:jc w:val="center"/>
                              <w:rPr>
                                <w:b/>
                                <w:color w:val="FFFFFF"/>
                                <w:sz w:val="28"/>
                                <w:szCs w:val="28"/>
                              </w:rPr>
                            </w:pPr>
                            <w:r>
                              <w:rPr>
                                <w:b/>
                                <w:color w:val="FFFFFF"/>
                                <w:sz w:val="28"/>
                                <w:szCs w:val="28"/>
                              </w:rPr>
                              <w:t xml:space="preserve">A demander avant le </w:t>
                            </w:r>
                            <w:r w:rsidR="00F051FD">
                              <w:rPr>
                                <w:b/>
                                <w:color w:val="FFFFFF"/>
                                <w:sz w:val="28"/>
                                <w:szCs w:val="28"/>
                              </w:rPr>
                              <w:t>6</w:t>
                            </w:r>
                            <w:r>
                              <w:rPr>
                                <w:b/>
                                <w:color w:val="FFFFFF"/>
                                <w:sz w:val="28"/>
                                <w:szCs w:val="28"/>
                              </w:rPr>
                              <w:t xml:space="preserve"> </w:t>
                            </w:r>
                            <w:r w:rsidR="00A754EA">
                              <w:rPr>
                                <w:b/>
                                <w:color w:val="FFFFFF"/>
                                <w:sz w:val="28"/>
                                <w:szCs w:val="28"/>
                              </w:rPr>
                              <w:t>janvier</w:t>
                            </w:r>
                            <w:r w:rsidR="00F051FD">
                              <w:rPr>
                                <w:b/>
                                <w:color w:val="FFFFFF"/>
                                <w:sz w:val="28"/>
                                <w:szCs w:val="28"/>
                              </w:rPr>
                              <w:t xml:space="preserve"> 2022</w:t>
                            </w:r>
                          </w:p>
                          <w:p w14:paraId="4DB6019F" w14:textId="77777777" w:rsidR="00F051FD" w:rsidRPr="002071C4" w:rsidRDefault="00F051FD" w:rsidP="007F23EC">
                            <w:pPr>
                              <w:shd w:val="clear" w:color="auto" w:fill="808080"/>
                              <w:ind w:left="-142" w:right="-285"/>
                              <w:jc w:val="center"/>
                              <w:rPr>
                                <w:b/>
                                <w:color w:val="FFFFFF"/>
                                <w:sz w:val="28"/>
                                <w:szCs w:val="28"/>
                              </w:rPr>
                            </w:pPr>
                          </w:p>
                          <w:p w14:paraId="4A4C944F" w14:textId="77777777" w:rsidR="007F23EC" w:rsidRPr="002071C4" w:rsidRDefault="007F23EC" w:rsidP="007F23EC"/>
                          <w:p w14:paraId="76E2755D" w14:textId="77777777" w:rsidR="007F23EC" w:rsidRPr="002071C4" w:rsidRDefault="007F23EC" w:rsidP="007F23EC">
                            <w:pPr>
                              <w:rPr>
                                <w:sz w:val="20"/>
                                <w:szCs w:val="20"/>
                              </w:rPr>
                            </w:pPr>
                            <w:r w:rsidRPr="002071C4">
                              <w:rPr>
                                <w:sz w:val="20"/>
                                <w:szCs w:val="20"/>
                              </w:rPr>
                              <w:t>Nom…………………………………………………………..</w:t>
                            </w:r>
                          </w:p>
                          <w:p w14:paraId="68BD5962" w14:textId="77777777" w:rsidR="007F23EC" w:rsidRPr="002071C4" w:rsidRDefault="007F23EC" w:rsidP="007F23EC">
                            <w:pPr>
                              <w:rPr>
                                <w:sz w:val="20"/>
                                <w:szCs w:val="20"/>
                              </w:rPr>
                            </w:pPr>
                            <w:r w:rsidRPr="002071C4">
                              <w:rPr>
                                <w:sz w:val="20"/>
                                <w:szCs w:val="20"/>
                              </w:rPr>
                              <w:t>Prénom ……………………….…………………………….</w:t>
                            </w:r>
                          </w:p>
                          <w:p w14:paraId="431AF452" w14:textId="77777777" w:rsidR="007F23EC" w:rsidRPr="002071C4" w:rsidRDefault="007F23EC" w:rsidP="007F23EC">
                            <w:pPr>
                              <w:rPr>
                                <w:sz w:val="20"/>
                                <w:szCs w:val="20"/>
                              </w:rPr>
                            </w:pPr>
                            <w:r w:rsidRPr="002071C4">
                              <w:rPr>
                                <w:sz w:val="20"/>
                                <w:szCs w:val="20"/>
                              </w:rPr>
                              <w:t>Qualité et établissement :</w:t>
                            </w:r>
                          </w:p>
                          <w:p w14:paraId="7C1BC0F5" w14:textId="77777777" w:rsidR="007F23EC" w:rsidRPr="002071C4" w:rsidRDefault="007F23EC" w:rsidP="007F23EC">
                            <w:pPr>
                              <w:rPr>
                                <w:sz w:val="20"/>
                                <w:szCs w:val="20"/>
                              </w:rPr>
                            </w:pPr>
                          </w:p>
                          <w:p w14:paraId="4FC668AB" w14:textId="77777777" w:rsidR="007F23EC" w:rsidRDefault="007F23EC" w:rsidP="007F23EC">
                            <w:pPr>
                              <w:rPr>
                                <w:sz w:val="20"/>
                                <w:szCs w:val="20"/>
                              </w:rPr>
                            </w:pPr>
                            <w:r w:rsidRPr="002071C4">
                              <w:rPr>
                                <w:sz w:val="20"/>
                                <w:szCs w:val="20"/>
                              </w:rPr>
                              <w:t xml:space="preserve">     A Monsieur </w:t>
                            </w:r>
                          </w:p>
                          <w:p w14:paraId="09AA5718" w14:textId="77777777" w:rsidR="007F23EC" w:rsidRPr="002071C4" w:rsidRDefault="007F23EC" w:rsidP="007F23EC">
                            <w:pPr>
                              <w:ind w:firstLine="284"/>
                              <w:rPr>
                                <w:sz w:val="20"/>
                                <w:szCs w:val="20"/>
                              </w:rPr>
                            </w:pPr>
                            <w:r w:rsidRPr="002071C4">
                              <w:rPr>
                                <w:sz w:val="20"/>
                                <w:szCs w:val="20"/>
                              </w:rPr>
                              <w:t>le Directeur Académique des services de l’</w:t>
                            </w:r>
                            <w:r>
                              <w:rPr>
                                <w:sz w:val="20"/>
                                <w:szCs w:val="20"/>
                              </w:rPr>
                              <w:t>E</w:t>
                            </w:r>
                            <w:r w:rsidRPr="002071C4">
                              <w:rPr>
                                <w:sz w:val="20"/>
                                <w:szCs w:val="20"/>
                              </w:rPr>
                              <w:t>ducation Nationale</w:t>
                            </w:r>
                            <w:r>
                              <w:rPr>
                                <w:sz w:val="20"/>
                                <w:szCs w:val="20"/>
                              </w:rPr>
                              <w:t xml:space="preserve"> </w:t>
                            </w:r>
                            <w:r w:rsidRPr="002071C4">
                              <w:rPr>
                                <w:sz w:val="20"/>
                                <w:szCs w:val="20"/>
                              </w:rPr>
                              <w:t>s/c de M</w:t>
                            </w:r>
                            <w:r>
                              <w:rPr>
                                <w:sz w:val="20"/>
                                <w:szCs w:val="20"/>
                              </w:rPr>
                              <w:t>.</w:t>
                            </w:r>
                            <w:r w:rsidRPr="002071C4">
                              <w:rPr>
                                <w:sz w:val="20"/>
                                <w:szCs w:val="20"/>
                              </w:rPr>
                              <w:t xml:space="preserve"> l’IEN de la circonscription de </w:t>
                            </w:r>
                          </w:p>
                          <w:p w14:paraId="66DBE791" w14:textId="77777777" w:rsidR="007F23EC" w:rsidRDefault="007F23EC" w:rsidP="00900DBB">
                            <w:pPr>
                              <w:shd w:val="clear" w:color="auto" w:fill="FFFFFF" w:themeFill="background1"/>
                              <w:ind w:firstLine="283"/>
                              <w:rPr>
                                <w:sz w:val="20"/>
                                <w:szCs w:val="20"/>
                              </w:rPr>
                            </w:pPr>
                            <w:r w:rsidRPr="002071C4">
                              <w:rPr>
                                <w:sz w:val="20"/>
                                <w:szCs w:val="20"/>
                              </w:rPr>
                              <w:t xml:space="preserve">ou à Monsieur le </w:t>
                            </w:r>
                            <w:r>
                              <w:rPr>
                                <w:sz w:val="20"/>
                                <w:szCs w:val="20"/>
                              </w:rPr>
                              <w:t xml:space="preserve">Recteur, S/C de M. le </w:t>
                            </w:r>
                            <w:r w:rsidRPr="002071C4">
                              <w:rPr>
                                <w:sz w:val="20"/>
                                <w:szCs w:val="20"/>
                              </w:rPr>
                              <w:t xml:space="preserve">Principal, le Proviseur, </w:t>
                            </w:r>
                          </w:p>
                          <w:p w14:paraId="1D4F9A31" w14:textId="77777777" w:rsidR="007F23EC" w:rsidRPr="002071C4" w:rsidRDefault="007F23EC" w:rsidP="007F23EC">
                            <w:pPr>
                              <w:spacing w:after="120"/>
                              <w:ind w:firstLine="283"/>
                              <w:rPr>
                                <w:sz w:val="20"/>
                                <w:szCs w:val="20"/>
                              </w:rPr>
                            </w:pPr>
                            <w:r>
                              <w:rPr>
                                <w:sz w:val="20"/>
                                <w:szCs w:val="20"/>
                              </w:rPr>
                              <w:t xml:space="preserve">ou </w:t>
                            </w:r>
                            <w:r w:rsidRPr="002071C4">
                              <w:rPr>
                                <w:sz w:val="20"/>
                                <w:szCs w:val="20"/>
                              </w:rPr>
                              <w:t>le Chef de service</w:t>
                            </w:r>
                          </w:p>
                          <w:p w14:paraId="11DB0E97" w14:textId="2B45710E" w:rsidR="007F23EC" w:rsidRPr="002071C4" w:rsidRDefault="007F23EC" w:rsidP="007F23EC">
                            <w:pPr>
                              <w:spacing w:after="120"/>
                              <w:ind w:left="283"/>
                              <w:rPr>
                                <w:sz w:val="20"/>
                                <w:szCs w:val="20"/>
                              </w:rPr>
                            </w:pPr>
                            <w:r w:rsidRPr="002071C4">
                              <w:rPr>
                                <w:sz w:val="20"/>
                                <w:szCs w:val="20"/>
                              </w:rPr>
                              <w:t xml:space="preserve">En application de l’article 14 du décret du 28 mai 1982 régissant l’exercice du droit syndical dans la Fonction Publique, je souhaite obtenir une autorisation spéciale d’absence afin de pouvoir participer au congrès de la FSU GIRONDE qui aura lieu </w:t>
                            </w:r>
                            <w:r w:rsidR="00F051FD" w:rsidRPr="00A754EA">
                              <w:rPr>
                                <w:b/>
                                <w:bCs/>
                                <w:sz w:val="20"/>
                                <w:szCs w:val="20"/>
                              </w:rPr>
                              <w:t xml:space="preserve">les 10 et </w:t>
                            </w:r>
                            <w:r w:rsidR="00A754EA">
                              <w:rPr>
                                <w:b/>
                                <w:bCs/>
                                <w:sz w:val="20"/>
                                <w:szCs w:val="20"/>
                              </w:rPr>
                              <w:t xml:space="preserve">11 </w:t>
                            </w:r>
                            <w:r w:rsidR="00F051FD" w:rsidRPr="00A754EA">
                              <w:rPr>
                                <w:b/>
                                <w:bCs/>
                                <w:sz w:val="20"/>
                                <w:szCs w:val="20"/>
                              </w:rPr>
                              <w:t>janvier 2022</w:t>
                            </w:r>
                            <w:r w:rsidR="00F051FD">
                              <w:rPr>
                                <w:sz w:val="20"/>
                                <w:szCs w:val="20"/>
                              </w:rPr>
                              <w:t xml:space="preserve"> au lycée Gustave Eiffel, Bordeaux</w:t>
                            </w:r>
                            <w:r w:rsidRPr="002071C4">
                              <w:rPr>
                                <w:sz w:val="20"/>
                                <w:szCs w:val="20"/>
                              </w:rPr>
                              <w:t>.</w:t>
                            </w:r>
                          </w:p>
                          <w:p w14:paraId="1BCB6098" w14:textId="3F6EC7F7" w:rsidR="007F23EC" w:rsidRDefault="007F23EC" w:rsidP="007F23EC">
                            <w:pPr>
                              <w:rPr>
                                <w:sz w:val="20"/>
                                <w:szCs w:val="20"/>
                              </w:rPr>
                            </w:pPr>
                            <w:r w:rsidRPr="002071C4">
                              <w:rPr>
                                <w:sz w:val="20"/>
                                <w:szCs w:val="20"/>
                              </w:rPr>
                              <w:t>Je demande une autorisation spéciale d’absence de (préciser s’il s’agit d’une journée ou demi-journée</w:t>
                            </w:r>
                            <w:r w:rsidR="00A754EA">
                              <w:rPr>
                                <w:sz w:val="20"/>
                                <w:szCs w:val="20"/>
                              </w:rPr>
                              <w:t>. Ne compter que les jours travaillés</w:t>
                            </w:r>
                            <w:r w:rsidRPr="002071C4">
                              <w:rPr>
                                <w:sz w:val="20"/>
                                <w:szCs w:val="20"/>
                              </w:rPr>
                              <w:t>)</w:t>
                            </w:r>
                            <w:r>
                              <w:rPr>
                                <w:sz w:val="20"/>
                                <w:szCs w:val="20"/>
                              </w:rPr>
                              <w:t xml:space="preserve"> : </w:t>
                            </w:r>
                          </w:p>
                          <w:p w14:paraId="65F71579" w14:textId="77777777" w:rsidR="00EA4F32" w:rsidRDefault="00EA4F32" w:rsidP="007F23EC">
                            <w:pPr>
                              <w:rPr>
                                <w:sz w:val="20"/>
                                <w:szCs w:val="20"/>
                              </w:rPr>
                            </w:pPr>
                          </w:p>
                          <w:p w14:paraId="6445615C" w14:textId="0C8609FB" w:rsidR="007F23EC" w:rsidRDefault="007F23EC" w:rsidP="007F23EC">
                            <w:pPr>
                              <w:rPr>
                                <w:sz w:val="20"/>
                                <w:szCs w:val="20"/>
                              </w:rPr>
                            </w:pPr>
                          </w:p>
                          <w:p w14:paraId="0D3999B5" w14:textId="75CA7F14" w:rsidR="00214300" w:rsidRDefault="00214300" w:rsidP="007F23EC">
                            <w:pPr>
                              <w:rPr>
                                <w:sz w:val="20"/>
                                <w:szCs w:val="20"/>
                              </w:rPr>
                            </w:pPr>
                          </w:p>
                          <w:p w14:paraId="747A29A8" w14:textId="77777777" w:rsidR="00214300" w:rsidRDefault="00214300" w:rsidP="007F23EC">
                            <w:pPr>
                              <w:rPr>
                                <w:sz w:val="20"/>
                                <w:szCs w:val="20"/>
                              </w:rPr>
                            </w:pPr>
                          </w:p>
                          <w:p w14:paraId="54B504D3" w14:textId="77777777" w:rsidR="007F23EC" w:rsidRDefault="007F23EC" w:rsidP="007F23EC">
                            <w:pPr>
                              <w:rPr>
                                <w:sz w:val="20"/>
                                <w:szCs w:val="20"/>
                              </w:rPr>
                            </w:pPr>
                          </w:p>
                          <w:p w14:paraId="3F86FCE7" w14:textId="77777777" w:rsidR="007F23EC" w:rsidRDefault="007F23EC" w:rsidP="007F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3EAA" id="Text Box 1139" o:spid="_x0000_s1027" type="#_x0000_t202" style="position:absolute;left:0;text-align:left;margin-left:-9.45pt;margin-top:6.95pt;width:533.25pt;height:32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" filled="f" strokecolor="#777">
                <v:textbox>
                  <w:txbxContent>
                    <w:p w14:paraId="5E238F74" w14:textId="77777777" w:rsidR="00F051FD" w:rsidRDefault="00F051FD" w:rsidP="00F051FD">
                      <w:pPr>
                        <w:shd w:val="clear" w:color="auto" w:fill="808080"/>
                        <w:ind w:left="-142" w:right="-285"/>
                        <w:jc w:val="center"/>
                        <w:rPr>
                          <w:b/>
                          <w:color w:val="FFFFFF"/>
                          <w:sz w:val="28"/>
                          <w:szCs w:val="28"/>
                        </w:rPr>
                      </w:pPr>
                    </w:p>
                    <w:p w14:paraId="6B3FA132" w14:textId="3D757558" w:rsidR="007F23EC" w:rsidRDefault="007F23EC" w:rsidP="00F051FD">
                      <w:pPr>
                        <w:shd w:val="clear" w:color="auto" w:fill="808080"/>
                        <w:ind w:left="-142" w:right="-285"/>
                        <w:jc w:val="center"/>
                        <w:rPr>
                          <w:b/>
                          <w:color w:val="FFFFFF"/>
                          <w:sz w:val="28"/>
                          <w:szCs w:val="28"/>
                        </w:rPr>
                      </w:pPr>
                      <w:r w:rsidRPr="002071C4">
                        <w:rPr>
                          <w:b/>
                          <w:color w:val="FFFFFF"/>
                          <w:sz w:val="28"/>
                          <w:szCs w:val="28"/>
                        </w:rPr>
                        <w:t>DEMANDE D’AUTORISATION D’ABSENCE</w:t>
                      </w:r>
                    </w:p>
                    <w:p w14:paraId="0317FCDE" w14:textId="18F933D0" w:rsidR="007F23EC" w:rsidRDefault="007F23EC" w:rsidP="007F23EC">
                      <w:pPr>
                        <w:shd w:val="clear" w:color="auto" w:fill="808080"/>
                        <w:ind w:left="-142" w:right="-285"/>
                        <w:jc w:val="center"/>
                        <w:rPr>
                          <w:b/>
                          <w:color w:val="FFFFFF"/>
                          <w:sz w:val="28"/>
                          <w:szCs w:val="28"/>
                        </w:rPr>
                      </w:pPr>
                      <w:r>
                        <w:rPr>
                          <w:b/>
                          <w:color w:val="FFFFFF"/>
                          <w:sz w:val="28"/>
                          <w:szCs w:val="28"/>
                        </w:rPr>
                        <w:t xml:space="preserve">A demander avant le </w:t>
                      </w:r>
                      <w:r w:rsidR="00F051FD">
                        <w:rPr>
                          <w:b/>
                          <w:color w:val="FFFFFF"/>
                          <w:sz w:val="28"/>
                          <w:szCs w:val="28"/>
                        </w:rPr>
                        <w:t>6</w:t>
                      </w:r>
                      <w:r>
                        <w:rPr>
                          <w:b/>
                          <w:color w:val="FFFFFF"/>
                          <w:sz w:val="28"/>
                          <w:szCs w:val="28"/>
                        </w:rPr>
                        <w:t xml:space="preserve"> </w:t>
                      </w:r>
                      <w:r w:rsidR="00A754EA">
                        <w:rPr>
                          <w:b/>
                          <w:color w:val="FFFFFF"/>
                          <w:sz w:val="28"/>
                          <w:szCs w:val="28"/>
                        </w:rPr>
                        <w:t>janvier</w:t>
                      </w:r>
                      <w:r w:rsidR="00F051FD">
                        <w:rPr>
                          <w:b/>
                          <w:color w:val="FFFFFF"/>
                          <w:sz w:val="28"/>
                          <w:szCs w:val="28"/>
                        </w:rPr>
                        <w:t xml:space="preserve"> 2022</w:t>
                      </w:r>
                    </w:p>
                    <w:p w14:paraId="4DB6019F" w14:textId="77777777" w:rsidR="00F051FD" w:rsidRPr="002071C4" w:rsidRDefault="00F051FD" w:rsidP="007F23EC">
                      <w:pPr>
                        <w:shd w:val="clear" w:color="auto" w:fill="808080"/>
                        <w:ind w:left="-142" w:right="-285"/>
                        <w:jc w:val="center"/>
                        <w:rPr>
                          <w:b/>
                          <w:color w:val="FFFFFF"/>
                          <w:sz w:val="28"/>
                          <w:szCs w:val="28"/>
                        </w:rPr>
                      </w:pPr>
                    </w:p>
                    <w:p w14:paraId="4A4C944F" w14:textId="77777777" w:rsidR="007F23EC" w:rsidRPr="002071C4" w:rsidRDefault="007F23EC" w:rsidP="007F23EC"/>
                    <w:p w14:paraId="76E2755D" w14:textId="77777777" w:rsidR="007F23EC" w:rsidRPr="002071C4" w:rsidRDefault="007F23EC" w:rsidP="007F23EC">
                      <w:pPr>
                        <w:rPr>
                          <w:sz w:val="20"/>
                          <w:szCs w:val="20"/>
                        </w:rPr>
                      </w:pPr>
                      <w:r w:rsidRPr="002071C4">
                        <w:rPr>
                          <w:sz w:val="20"/>
                          <w:szCs w:val="20"/>
                        </w:rPr>
                        <w:t>Nom…………………………………………………………..</w:t>
                      </w:r>
                    </w:p>
                    <w:p w14:paraId="68BD5962" w14:textId="77777777" w:rsidR="007F23EC" w:rsidRPr="002071C4" w:rsidRDefault="007F23EC" w:rsidP="007F23EC">
                      <w:pPr>
                        <w:rPr>
                          <w:sz w:val="20"/>
                          <w:szCs w:val="20"/>
                        </w:rPr>
                      </w:pPr>
                      <w:r w:rsidRPr="002071C4">
                        <w:rPr>
                          <w:sz w:val="20"/>
                          <w:szCs w:val="20"/>
                        </w:rPr>
                        <w:t>Prénom ……………………….…………………………….</w:t>
                      </w:r>
                    </w:p>
                    <w:p w14:paraId="431AF452" w14:textId="77777777" w:rsidR="007F23EC" w:rsidRPr="002071C4" w:rsidRDefault="007F23EC" w:rsidP="007F23EC">
                      <w:pPr>
                        <w:rPr>
                          <w:sz w:val="20"/>
                          <w:szCs w:val="20"/>
                        </w:rPr>
                      </w:pPr>
                      <w:r w:rsidRPr="002071C4">
                        <w:rPr>
                          <w:sz w:val="20"/>
                          <w:szCs w:val="20"/>
                        </w:rPr>
                        <w:t>Qualité et établissement :</w:t>
                      </w:r>
                    </w:p>
                    <w:p w14:paraId="7C1BC0F5" w14:textId="77777777" w:rsidR="007F23EC" w:rsidRPr="002071C4" w:rsidRDefault="007F23EC" w:rsidP="007F23EC">
                      <w:pPr>
                        <w:rPr>
                          <w:sz w:val="20"/>
                          <w:szCs w:val="20"/>
                        </w:rPr>
                      </w:pPr>
                    </w:p>
                    <w:p w14:paraId="4FC668AB" w14:textId="77777777" w:rsidR="007F23EC" w:rsidRDefault="007F23EC" w:rsidP="007F23EC">
                      <w:pPr>
                        <w:rPr>
                          <w:sz w:val="20"/>
                          <w:szCs w:val="20"/>
                        </w:rPr>
                      </w:pPr>
                      <w:r w:rsidRPr="002071C4">
                        <w:rPr>
                          <w:sz w:val="20"/>
                          <w:szCs w:val="20"/>
                        </w:rPr>
                        <w:t xml:space="preserve">     A Monsieur </w:t>
                      </w:r>
                    </w:p>
                    <w:p w14:paraId="09AA5718" w14:textId="77777777" w:rsidR="007F23EC" w:rsidRPr="002071C4" w:rsidRDefault="007F23EC" w:rsidP="007F23EC">
                      <w:pPr>
                        <w:ind w:firstLine="284"/>
                        <w:rPr>
                          <w:sz w:val="20"/>
                          <w:szCs w:val="20"/>
                        </w:rPr>
                      </w:pPr>
                      <w:r w:rsidRPr="002071C4">
                        <w:rPr>
                          <w:sz w:val="20"/>
                          <w:szCs w:val="20"/>
                        </w:rPr>
                        <w:t>le Directeur Académique des services de l’</w:t>
                      </w:r>
                      <w:r>
                        <w:rPr>
                          <w:sz w:val="20"/>
                          <w:szCs w:val="20"/>
                        </w:rPr>
                        <w:t>E</w:t>
                      </w:r>
                      <w:r w:rsidRPr="002071C4">
                        <w:rPr>
                          <w:sz w:val="20"/>
                          <w:szCs w:val="20"/>
                        </w:rPr>
                        <w:t>ducation Nationale</w:t>
                      </w:r>
                      <w:r>
                        <w:rPr>
                          <w:sz w:val="20"/>
                          <w:szCs w:val="20"/>
                        </w:rPr>
                        <w:t xml:space="preserve"> </w:t>
                      </w:r>
                      <w:r w:rsidRPr="002071C4">
                        <w:rPr>
                          <w:sz w:val="20"/>
                          <w:szCs w:val="20"/>
                        </w:rPr>
                        <w:t>s/c de M</w:t>
                      </w:r>
                      <w:r>
                        <w:rPr>
                          <w:sz w:val="20"/>
                          <w:szCs w:val="20"/>
                        </w:rPr>
                        <w:t>.</w:t>
                      </w:r>
                      <w:r w:rsidRPr="002071C4">
                        <w:rPr>
                          <w:sz w:val="20"/>
                          <w:szCs w:val="20"/>
                        </w:rPr>
                        <w:t xml:space="preserve"> l’IEN de la circonscription de </w:t>
                      </w:r>
                    </w:p>
                    <w:p w14:paraId="66DBE791" w14:textId="77777777" w:rsidR="007F23EC" w:rsidRDefault="007F23EC" w:rsidP="00900DBB">
                      <w:pPr>
                        <w:shd w:val="clear" w:color="auto" w:fill="FFFFFF" w:themeFill="background1"/>
                        <w:ind w:firstLine="283"/>
                        <w:rPr>
                          <w:sz w:val="20"/>
                          <w:szCs w:val="20"/>
                        </w:rPr>
                      </w:pPr>
                      <w:r w:rsidRPr="002071C4">
                        <w:rPr>
                          <w:sz w:val="20"/>
                          <w:szCs w:val="20"/>
                        </w:rPr>
                        <w:t xml:space="preserve">ou à Monsieur le </w:t>
                      </w:r>
                      <w:r>
                        <w:rPr>
                          <w:sz w:val="20"/>
                          <w:szCs w:val="20"/>
                        </w:rPr>
                        <w:t xml:space="preserve">Recteur, S/C de M. le </w:t>
                      </w:r>
                      <w:r w:rsidRPr="002071C4">
                        <w:rPr>
                          <w:sz w:val="20"/>
                          <w:szCs w:val="20"/>
                        </w:rPr>
                        <w:t xml:space="preserve">Principal, le Proviseur, </w:t>
                      </w:r>
                    </w:p>
                    <w:p w14:paraId="1D4F9A31" w14:textId="77777777" w:rsidR="007F23EC" w:rsidRPr="002071C4" w:rsidRDefault="007F23EC" w:rsidP="007F23EC">
                      <w:pPr>
                        <w:spacing w:after="120"/>
                        <w:ind w:firstLine="283"/>
                        <w:rPr>
                          <w:sz w:val="20"/>
                          <w:szCs w:val="20"/>
                        </w:rPr>
                      </w:pPr>
                      <w:r>
                        <w:rPr>
                          <w:sz w:val="20"/>
                          <w:szCs w:val="20"/>
                        </w:rPr>
                        <w:t xml:space="preserve">ou </w:t>
                      </w:r>
                      <w:r w:rsidRPr="002071C4">
                        <w:rPr>
                          <w:sz w:val="20"/>
                          <w:szCs w:val="20"/>
                        </w:rPr>
                        <w:t>le Chef de service</w:t>
                      </w:r>
                    </w:p>
                    <w:p w14:paraId="11DB0E97" w14:textId="2B45710E" w:rsidR="007F23EC" w:rsidRPr="002071C4" w:rsidRDefault="007F23EC" w:rsidP="007F23EC">
                      <w:pPr>
                        <w:spacing w:after="120"/>
                        <w:ind w:left="283"/>
                        <w:rPr>
                          <w:sz w:val="20"/>
                          <w:szCs w:val="20"/>
                        </w:rPr>
                      </w:pPr>
                      <w:r w:rsidRPr="002071C4">
                        <w:rPr>
                          <w:sz w:val="20"/>
                          <w:szCs w:val="20"/>
                        </w:rPr>
                        <w:t xml:space="preserve">En application de l’article 14 du décret du 28 mai 1982 régissant l’exercice du droit syndical dans la Fonction Publique, je souhaite obtenir une autorisation spéciale d’absence afin de pouvoir participer au congrès de la FSU GIRONDE qui aura lieu </w:t>
                      </w:r>
                      <w:r w:rsidR="00F051FD" w:rsidRPr="00A754EA">
                        <w:rPr>
                          <w:b/>
                          <w:bCs/>
                          <w:sz w:val="20"/>
                          <w:szCs w:val="20"/>
                        </w:rPr>
                        <w:t xml:space="preserve">les 10 et </w:t>
                      </w:r>
                      <w:r w:rsidR="00A754EA">
                        <w:rPr>
                          <w:b/>
                          <w:bCs/>
                          <w:sz w:val="20"/>
                          <w:szCs w:val="20"/>
                        </w:rPr>
                        <w:t xml:space="preserve">11 </w:t>
                      </w:r>
                      <w:r w:rsidR="00F051FD" w:rsidRPr="00A754EA">
                        <w:rPr>
                          <w:b/>
                          <w:bCs/>
                          <w:sz w:val="20"/>
                          <w:szCs w:val="20"/>
                        </w:rPr>
                        <w:t>janvier 2022</w:t>
                      </w:r>
                      <w:r w:rsidR="00F051FD">
                        <w:rPr>
                          <w:sz w:val="20"/>
                          <w:szCs w:val="20"/>
                        </w:rPr>
                        <w:t xml:space="preserve"> au lycée Gustave Eiffel, Bordeaux</w:t>
                      </w:r>
                      <w:r w:rsidRPr="002071C4">
                        <w:rPr>
                          <w:sz w:val="20"/>
                          <w:szCs w:val="20"/>
                        </w:rPr>
                        <w:t>.</w:t>
                      </w:r>
                    </w:p>
                    <w:p w14:paraId="1BCB6098" w14:textId="3F6EC7F7" w:rsidR="007F23EC" w:rsidRDefault="007F23EC" w:rsidP="007F23EC">
                      <w:pPr>
                        <w:rPr>
                          <w:sz w:val="20"/>
                          <w:szCs w:val="20"/>
                        </w:rPr>
                      </w:pPr>
                      <w:r w:rsidRPr="002071C4">
                        <w:rPr>
                          <w:sz w:val="20"/>
                          <w:szCs w:val="20"/>
                        </w:rPr>
                        <w:t>Je demande une autorisation spéciale d’absence de (préciser s’il s’agit d’une journée ou demi-journée</w:t>
                      </w:r>
                      <w:r w:rsidR="00A754EA">
                        <w:rPr>
                          <w:sz w:val="20"/>
                          <w:szCs w:val="20"/>
                        </w:rPr>
                        <w:t>. Ne compter que les jours travaillés</w:t>
                      </w:r>
                      <w:r w:rsidRPr="002071C4">
                        <w:rPr>
                          <w:sz w:val="20"/>
                          <w:szCs w:val="20"/>
                        </w:rPr>
                        <w:t>)</w:t>
                      </w:r>
                      <w:r>
                        <w:rPr>
                          <w:sz w:val="20"/>
                          <w:szCs w:val="20"/>
                        </w:rPr>
                        <w:t xml:space="preserve"> : </w:t>
                      </w:r>
                    </w:p>
                    <w:p w14:paraId="65F71579" w14:textId="77777777" w:rsidR="00EA4F32" w:rsidRDefault="00EA4F32" w:rsidP="007F23EC">
                      <w:pPr>
                        <w:rPr>
                          <w:sz w:val="20"/>
                          <w:szCs w:val="20"/>
                        </w:rPr>
                      </w:pPr>
                    </w:p>
                    <w:p w14:paraId="6445615C" w14:textId="0C8609FB" w:rsidR="007F23EC" w:rsidRDefault="007F23EC" w:rsidP="007F23EC">
                      <w:pPr>
                        <w:rPr>
                          <w:sz w:val="20"/>
                          <w:szCs w:val="20"/>
                        </w:rPr>
                      </w:pPr>
                    </w:p>
                    <w:p w14:paraId="0D3999B5" w14:textId="75CA7F14" w:rsidR="00214300" w:rsidRDefault="00214300" w:rsidP="007F23EC">
                      <w:pPr>
                        <w:rPr>
                          <w:sz w:val="20"/>
                          <w:szCs w:val="20"/>
                        </w:rPr>
                      </w:pPr>
                    </w:p>
                    <w:p w14:paraId="747A29A8" w14:textId="77777777" w:rsidR="00214300" w:rsidRDefault="00214300" w:rsidP="007F23EC">
                      <w:pPr>
                        <w:rPr>
                          <w:sz w:val="20"/>
                          <w:szCs w:val="20"/>
                        </w:rPr>
                      </w:pPr>
                    </w:p>
                    <w:p w14:paraId="54B504D3" w14:textId="77777777" w:rsidR="007F23EC" w:rsidRDefault="007F23EC" w:rsidP="007F23EC">
                      <w:pPr>
                        <w:rPr>
                          <w:sz w:val="20"/>
                          <w:szCs w:val="20"/>
                        </w:rPr>
                      </w:pPr>
                    </w:p>
                    <w:p w14:paraId="3F86FCE7" w14:textId="77777777" w:rsidR="007F23EC" w:rsidRDefault="007F23EC" w:rsidP="007F23EC"/>
                  </w:txbxContent>
                </v:textbox>
              </v:shape>
            </w:pict>
          </mc:Fallback>
        </mc:AlternateContent>
      </w:r>
    </w:p>
    <w:p w14:paraId="7EF5BD63"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346F8E4E"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36B30C3F"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0DE9926C"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54A3024A"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0C9BAE8C"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4B83E648"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1E26458E" w14:textId="77777777" w:rsidR="00BE5ED0" w:rsidRDefault="00BE5ED0" w:rsidP="0041631C">
      <w:pPr>
        <w:widowControl w:val="0"/>
        <w:ind w:right="3544"/>
        <w:jc w:val="right"/>
        <w:textAlignment w:val="baseline"/>
        <w:rPr>
          <w:rFonts w:eastAsia="Arial Unicode MS" w:cs="Arial Unicode MS"/>
          <w:bCs/>
          <w:kern w:val="1"/>
          <w:szCs w:val="28"/>
          <w:lang w:eastAsia="hi-IN" w:bidi="hi-IN"/>
        </w:rPr>
      </w:pPr>
    </w:p>
    <w:p w14:paraId="3D47138E" w14:textId="77777777" w:rsidR="007F23EC" w:rsidRDefault="007F23EC" w:rsidP="00724411">
      <w:pPr>
        <w:widowControl w:val="0"/>
        <w:ind w:right="3544"/>
        <w:textAlignment w:val="baseline"/>
        <w:rPr>
          <w:rFonts w:eastAsia="Arial Unicode MS" w:cs="Arial Unicode MS"/>
          <w:bCs/>
          <w:kern w:val="1"/>
          <w:szCs w:val="28"/>
          <w:lang w:eastAsia="hi-IN" w:bidi="hi-IN"/>
        </w:rPr>
      </w:pPr>
      <w:r>
        <w:rPr>
          <w:rFonts w:eastAsia="Arial Unicode MS" w:cs="Arial Unicode MS"/>
          <w:bCs/>
          <w:kern w:val="1"/>
          <w:szCs w:val="28"/>
          <w:lang w:eastAsia="hi-IN" w:bidi="hi-IN"/>
        </w:rPr>
        <w:br w:type="page"/>
      </w:r>
    </w:p>
    <w:p w14:paraId="6AC6068D" w14:textId="0F719D07" w:rsidR="00BE5ED0" w:rsidRDefault="00BE5ED0" w:rsidP="00900DBB">
      <w:pPr>
        <w:pStyle w:val="Titre"/>
        <w:ind w:left="-284"/>
        <w:rPr>
          <w:rFonts w:ascii="DejaVu Sans" w:hAnsi="DejaVu Sans" w:cs="DejaVu San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70F49" w:rsidRPr="002071C4" w14:paraId="34698C00" w14:textId="77777777" w:rsidTr="00900DBB">
        <w:tc>
          <w:tcPr>
            <w:tcW w:w="10632" w:type="dxa"/>
            <w:shd w:val="clear" w:color="auto" w:fill="auto"/>
          </w:tcPr>
          <w:p w14:paraId="49F63281" w14:textId="77777777" w:rsidR="00270F49" w:rsidRDefault="00270F49" w:rsidP="008E65A0">
            <w:pPr>
              <w:shd w:val="clear" w:color="auto" w:fill="808080"/>
              <w:ind w:left="-142" w:right="-285"/>
              <w:jc w:val="center"/>
              <w:rPr>
                <w:b/>
                <w:color w:val="FFFFFF"/>
                <w:sz w:val="28"/>
                <w:szCs w:val="28"/>
              </w:rPr>
            </w:pPr>
            <w:r w:rsidRPr="002071C4">
              <w:tab/>
            </w:r>
            <w:r w:rsidRPr="002071C4">
              <w:rPr>
                <w:b/>
                <w:color w:val="FFFFFF"/>
                <w:sz w:val="28"/>
                <w:szCs w:val="28"/>
              </w:rPr>
              <w:t>Appel à candidature pour le renouvellement du C.D.F.D de la FSU Gironde</w:t>
            </w:r>
          </w:p>
          <w:p w14:paraId="04FC4C45" w14:textId="33512FF2" w:rsidR="00555F8E" w:rsidRPr="00555F8E" w:rsidRDefault="00555F8E" w:rsidP="008E65A0">
            <w:pPr>
              <w:shd w:val="clear" w:color="auto" w:fill="808080"/>
              <w:ind w:left="-142" w:right="-285"/>
              <w:jc w:val="center"/>
              <w:rPr>
                <w:b/>
                <w:color w:val="FFFFFF"/>
                <w:szCs w:val="28"/>
              </w:rPr>
            </w:pPr>
            <w:r w:rsidRPr="00555F8E">
              <w:rPr>
                <w:b/>
                <w:color w:val="FFFFFF"/>
                <w:szCs w:val="28"/>
              </w:rPr>
              <w:t>A déposer</w:t>
            </w:r>
            <w:r w:rsidR="00A754EA">
              <w:rPr>
                <w:b/>
                <w:color w:val="FFFFFF"/>
                <w:szCs w:val="28"/>
              </w:rPr>
              <w:t xml:space="preserve"> de préférence</w:t>
            </w:r>
            <w:r w:rsidRPr="00555F8E">
              <w:rPr>
                <w:b/>
                <w:color w:val="FFFFFF"/>
                <w:szCs w:val="28"/>
              </w:rPr>
              <w:t xml:space="preserve"> avant </w:t>
            </w:r>
            <w:r w:rsidR="00A754EA">
              <w:rPr>
                <w:b/>
                <w:color w:val="FFFFFF"/>
                <w:szCs w:val="28"/>
              </w:rPr>
              <w:t>le 6 janvier 2022</w:t>
            </w:r>
          </w:p>
          <w:p w14:paraId="5E069887" w14:textId="77777777" w:rsidR="00270F49" w:rsidRPr="002071C4" w:rsidRDefault="00270F49" w:rsidP="008E65A0">
            <w:pPr>
              <w:pStyle w:val="WW-Standard"/>
              <w:rPr>
                <w:sz w:val="22"/>
                <w:szCs w:val="22"/>
              </w:rPr>
            </w:pPr>
          </w:p>
          <w:p w14:paraId="3E166C5A" w14:textId="77777777" w:rsidR="00270F49" w:rsidRPr="00CB3619" w:rsidRDefault="00270F49" w:rsidP="008E65A0">
            <w:pPr>
              <w:pStyle w:val="WW-Standard"/>
              <w:rPr>
                <w:sz w:val="20"/>
                <w:szCs w:val="22"/>
              </w:rPr>
            </w:pPr>
            <w:r w:rsidRPr="00CB3619">
              <w:rPr>
                <w:sz w:val="20"/>
                <w:szCs w:val="22"/>
              </w:rPr>
              <w:t>Le conseil délibératif départemental est l’instance de direction de la Fsu. Il est composé pour moitié des représentants des syndicats nationaux et de représentants élus par les syndiqués au congrès départemental. (</w:t>
            </w:r>
            <w:r w:rsidRPr="00CB3619">
              <w:rPr>
                <w:i/>
                <w:sz w:val="20"/>
                <w:szCs w:val="22"/>
              </w:rPr>
              <w:t>Art.5 du règlement intérieur</w:t>
            </w:r>
            <w:r w:rsidRPr="00CB3619">
              <w:rPr>
                <w:sz w:val="20"/>
                <w:szCs w:val="22"/>
              </w:rPr>
              <w:t>)</w:t>
            </w:r>
          </w:p>
          <w:p w14:paraId="7D479574" w14:textId="77777777" w:rsidR="00270F49" w:rsidRPr="00CB3619" w:rsidRDefault="00270F49" w:rsidP="008E65A0">
            <w:pPr>
              <w:pStyle w:val="WW-Standard"/>
              <w:rPr>
                <w:sz w:val="20"/>
                <w:szCs w:val="22"/>
              </w:rPr>
            </w:pPr>
          </w:p>
          <w:p w14:paraId="3E3D7E66" w14:textId="77777777" w:rsidR="00270F49" w:rsidRPr="00CB3619" w:rsidRDefault="00270F49" w:rsidP="008E65A0">
            <w:pPr>
              <w:pStyle w:val="WW-Standard"/>
              <w:spacing w:before="120"/>
              <w:rPr>
                <w:sz w:val="20"/>
                <w:szCs w:val="22"/>
              </w:rPr>
            </w:pPr>
            <w:r w:rsidRPr="00CB3619">
              <w:rPr>
                <w:sz w:val="20"/>
                <w:szCs w:val="22"/>
              </w:rPr>
              <w:t>Nom :…………………………..                                 Prénom :…………………………..</w:t>
            </w:r>
          </w:p>
          <w:p w14:paraId="5826E140" w14:textId="77777777" w:rsidR="00270F49" w:rsidRPr="00CB3619" w:rsidRDefault="00270F49" w:rsidP="008E65A0">
            <w:pPr>
              <w:pStyle w:val="WW-Standard"/>
              <w:spacing w:before="120"/>
              <w:rPr>
                <w:sz w:val="20"/>
                <w:szCs w:val="22"/>
              </w:rPr>
            </w:pPr>
            <w:r w:rsidRPr="00CB3619">
              <w:rPr>
                <w:sz w:val="20"/>
                <w:szCs w:val="22"/>
              </w:rPr>
              <w:t>Syndicat :……………………….                                Lieu d’exercice :……………………</w:t>
            </w:r>
          </w:p>
          <w:p w14:paraId="669C380D" w14:textId="77777777" w:rsidR="00270F49" w:rsidRPr="00CB3619" w:rsidRDefault="00270F49" w:rsidP="008E65A0">
            <w:pPr>
              <w:pStyle w:val="WW-Standard"/>
              <w:rPr>
                <w:sz w:val="20"/>
                <w:szCs w:val="22"/>
              </w:rPr>
            </w:pPr>
          </w:p>
          <w:p w14:paraId="121F48D5" w14:textId="77777777" w:rsidR="00270F49" w:rsidRPr="00CB3619" w:rsidRDefault="00270F49" w:rsidP="008E65A0">
            <w:pPr>
              <w:pStyle w:val="WW-Standard"/>
              <w:rPr>
                <w:sz w:val="20"/>
                <w:szCs w:val="22"/>
              </w:rPr>
            </w:pPr>
            <w:r w:rsidRPr="00CB3619">
              <w:rPr>
                <w:sz w:val="20"/>
                <w:szCs w:val="22"/>
              </w:rPr>
              <w:t>Je me reconnais dans le courant de pensée : ………………………….</w:t>
            </w:r>
          </w:p>
          <w:p w14:paraId="5539BB64" w14:textId="77777777" w:rsidR="00270F49" w:rsidRPr="00CB3619" w:rsidRDefault="00270F49" w:rsidP="008E65A0">
            <w:pPr>
              <w:pStyle w:val="WW-Standard"/>
              <w:jc w:val="center"/>
              <w:rPr>
                <w:b/>
                <w:sz w:val="20"/>
                <w:szCs w:val="22"/>
              </w:rPr>
            </w:pPr>
          </w:p>
          <w:p w14:paraId="22D6C505" w14:textId="77777777" w:rsidR="00270F49" w:rsidRPr="00CB3619" w:rsidRDefault="00270F49" w:rsidP="008E65A0">
            <w:pPr>
              <w:pStyle w:val="WW-Standard"/>
              <w:jc w:val="center"/>
              <w:rPr>
                <w:b/>
                <w:sz w:val="20"/>
                <w:szCs w:val="22"/>
              </w:rPr>
            </w:pPr>
            <w:r w:rsidRPr="00CB3619">
              <w:rPr>
                <w:b/>
                <w:sz w:val="20"/>
                <w:szCs w:val="22"/>
              </w:rPr>
              <w:t>Je déclare déposer ma candidature pour le CDFD</w:t>
            </w:r>
          </w:p>
          <w:p w14:paraId="2451148E" w14:textId="77777777" w:rsidR="00270F49" w:rsidRPr="00CB3619" w:rsidRDefault="00270F49" w:rsidP="008E65A0">
            <w:pPr>
              <w:pStyle w:val="WW-Standard"/>
              <w:rPr>
                <w:sz w:val="20"/>
                <w:szCs w:val="22"/>
              </w:rPr>
            </w:pPr>
            <w:r w:rsidRPr="00CB3619">
              <w:rPr>
                <w:sz w:val="20"/>
                <w:szCs w:val="22"/>
              </w:rPr>
              <w:t>Date et Signature</w:t>
            </w:r>
          </w:p>
          <w:p w14:paraId="558E46DA" w14:textId="77777777" w:rsidR="00270F49" w:rsidRPr="002071C4" w:rsidRDefault="00270F49" w:rsidP="008E65A0">
            <w:pPr>
              <w:pStyle w:val="WW-Standard"/>
              <w:rPr>
                <w:sz w:val="22"/>
                <w:szCs w:val="22"/>
              </w:rPr>
            </w:pPr>
          </w:p>
          <w:p w14:paraId="4E410D09" w14:textId="77777777" w:rsidR="00270F49" w:rsidRDefault="00270F49" w:rsidP="008E65A0">
            <w:pPr>
              <w:tabs>
                <w:tab w:val="left" w:pos="1185"/>
              </w:tabs>
            </w:pPr>
          </w:p>
          <w:p w14:paraId="309DE511" w14:textId="77777777" w:rsidR="00724411" w:rsidRPr="002071C4" w:rsidRDefault="00724411" w:rsidP="008E65A0">
            <w:pPr>
              <w:tabs>
                <w:tab w:val="left" w:pos="1185"/>
              </w:tabs>
            </w:pPr>
          </w:p>
        </w:tc>
      </w:tr>
    </w:tbl>
    <w:p w14:paraId="502CB923" w14:textId="7CBBD6C4" w:rsidR="007F23EC" w:rsidRDefault="007F23EC" w:rsidP="00270F49"/>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70F49" w:rsidRPr="002071C4" w14:paraId="692753DD" w14:textId="77777777" w:rsidTr="00900DBB">
        <w:trPr>
          <w:trHeight w:val="5093"/>
        </w:trPr>
        <w:tc>
          <w:tcPr>
            <w:tcW w:w="10632" w:type="dxa"/>
            <w:shd w:val="clear" w:color="auto" w:fill="auto"/>
          </w:tcPr>
          <w:p w14:paraId="1DB240E0" w14:textId="3021D9C1" w:rsidR="00270F49" w:rsidRDefault="00270F49" w:rsidP="00A754EA">
            <w:pPr>
              <w:shd w:val="clear" w:color="auto" w:fill="808080"/>
              <w:ind w:left="-142" w:right="-285"/>
              <w:rPr>
                <w:b/>
                <w:color w:val="FFFFFF"/>
                <w:sz w:val="28"/>
                <w:szCs w:val="28"/>
              </w:rPr>
            </w:pPr>
            <w:r>
              <w:rPr>
                <w:b/>
                <w:color w:val="FFFFFF"/>
              </w:rPr>
              <w:t xml:space="preserve"> </w:t>
            </w:r>
            <w:r w:rsidRPr="002071C4">
              <w:rPr>
                <w:b/>
                <w:color w:val="FFFFFF"/>
                <w:sz w:val="28"/>
                <w:szCs w:val="28"/>
              </w:rPr>
              <w:t xml:space="preserve">Coupon d’inscription – à retourner </w:t>
            </w:r>
            <w:r w:rsidR="00DD6124">
              <w:rPr>
                <w:b/>
                <w:color w:val="FFFFFF"/>
                <w:sz w:val="28"/>
                <w:szCs w:val="28"/>
              </w:rPr>
              <w:t xml:space="preserve"> </w:t>
            </w:r>
            <w:r w:rsidR="00DD6124" w:rsidRPr="005D1A86">
              <w:rPr>
                <w:b/>
                <w:color w:val="FFFFFF" w:themeColor="background1"/>
                <w:sz w:val="36"/>
                <w:szCs w:val="28"/>
              </w:rPr>
              <w:t xml:space="preserve">avant le </w:t>
            </w:r>
            <w:r w:rsidR="00A754EA">
              <w:rPr>
                <w:b/>
                <w:color w:val="FFFFFF" w:themeColor="background1"/>
                <w:sz w:val="36"/>
                <w:szCs w:val="28"/>
              </w:rPr>
              <w:t>6 janvier 2022</w:t>
            </w:r>
            <w:r w:rsidRPr="00DD6124">
              <w:rPr>
                <w:b/>
                <w:color w:val="FF0000"/>
                <w:sz w:val="36"/>
                <w:szCs w:val="28"/>
              </w:rPr>
              <w:t xml:space="preserve"> </w:t>
            </w:r>
            <w:r w:rsidR="00DD6124">
              <w:rPr>
                <w:b/>
                <w:color w:val="FF0000"/>
                <w:sz w:val="36"/>
                <w:szCs w:val="28"/>
              </w:rPr>
              <w:t xml:space="preserve"> </w:t>
            </w:r>
          </w:p>
          <w:p w14:paraId="5A6F89B8" w14:textId="4C196408" w:rsidR="00270F49" w:rsidRDefault="00270F49" w:rsidP="00270F49">
            <w:pPr>
              <w:shd w:val="clear" w:color="auto" w:fill="808080"/>
              <w:ind w:left="-142" w:right="-285"/>
              <w:rPr>
                <w:b/>
                <w:color w:val="FFFFFF"/>
                <w:sz w:val="28"/>
                <w:szCs w:val="28"/>
              </w:rPr>
            </w:pPr>
            <w:r>
              <w:rPr>
                <w:b/>
                <w:color w:val="FFFFFF"/>
                <w:sz w:val="28"/>
                <w:szCs w:val="28"/>
              </w:rPr>
              <w:t xml:space="preserve">       </w:t>
            </w:r>
            <w:r w:rsidR="00A754EA">
              <w:rPr>
                <w:b/>
                <w:color w:val="FFFFFF"/>
                <w:sz w:val="28"/>
                <w:szCs w:val="28"/>
              </w:rPr>
              <w:t>À :</w:t>
            </w:r>
            <w:r>
              <w:rPr>
                <w:b/>
                <w:color w:val="FFFFFF"/>
                <w:sz w:val="28"/>
                <w:szCs w:val="28"/>
              </w:rPr>
              <w:t xml:space="preserve"> </w:t>
            </w:r>
            <w:hyperlink r:id="rId8" w:history="1">
              <w:r w:rsidRPr="002974D8">
                <w:rPr>
                  <w:rStyle w:val="Lienhypertexte"/>
                  <w:b/>
                  <w:sz w:val="28"/>
                  <w:szCs w:val="28"/>
                </w:rPr>
                <w:t>fsu33@fsu.fr</w:t>
              </w:r>
            </w:hyperlink>
            <w:r>
              <w:rPr>
                <w:b/>
                <w:color w:val="FFFFFF"/>
                <w:sz w:val="28"/>
                <w:szCs w:val="28"/>
              </w:rPr>
              <w:t xml:space="preserve">  </w:t>
            </w:r>
          </w:p>
          <w:p w14:paraId="04034877" w14:textId="77777777" w:rsidR="00270F49" w:rsidRPr="00270F49" w:rsidRDefault="00270F49" w:rsidP="00270F49">
            <w:pPr>
              <w:shd w:val="clear" w:color="auto" w:fill="808080"/>
              <w:ind w:left="-142" w:right="-285"/>
              <w:rPr>
                <w:b/>
                <w:color w:val="FFFFFF"/>
                <w:sz w:val="14"/>
                <w:szCs w:val="28"/>
              </w:rPr>
            </w:pPr>
          </w:p>
          <w:p w14:paraId="0CFFB0EF" w14:textId="77777777" w:rsidR="00270F49" w:rsidRPr="002071C4" w:rsidRDefault="00270F49" w:rsidP="008E65A0">
            <w:pPr>
              <w:pStyle w:val="WW-Standard"/>
              <w:rPr>
                <w:sz w:val="22"/>
                <w:szCs w:val="22"/>
              </w:rPr>
            </w:pPr>
          </w:p>
          <w:p w14:paraId="4833810A" w14:textId="77777777" w:rsidR="00270F49" w:rsidRPr="00CB3619" w:rsidRDefault="00270F49" w:rsidP="008E65A0">
            <w:pPr>
              <w:autoSpaceDE w:val="0"/>
              <w:spacing w:before="120" w:line="300" w:lineRule="exact"/>
              <w:rPr>
                <w:sz w:val="20"/>
                <w:szCs w:val="20"/>
              </w:rPr>
            </w:pPr>
            <w:r w:rsidRPr="00CB3619">
              <w:rPr>
                <w:sz w:val="20"/>
                <w:szCs w:val="20"/>
              </w:rPr>
              <w:t>NOM : ……………………….  Prénom………………………………………………………...</w:t>
            </w:r>
          </w:p>
          <w:p w14:paraId="7AEA29A8" w14:textId="77777777" w:rsidR="00270F49" w:rsidRPr="00CB3619" w:rsidRDefault="00270F49" w:rsidP="008E65A0">
            <w:pPr>
              <w:autoSpaceDE w:val="0"/>
              <w:spacing w:line="300" w:lineRule="exact"/>
              <w:rPr>
                <w:sz w:val="20"/>
                <w:szCs w:val="20"/>
              </w:rPr>
            </w:pPr>
            <w:r w:rsidRPr="00CB3619">
              <w:rPr>
                <w:sz w:val="20"/>
                <w:szCs w:val="20"/>
              </w:rPr>
              <w:t>Adresse personnelle……………………………………………………………………………….</w:t>
            </w:r>
          </w:p>
          <w:p w14:paraId="044D07BF" w14:textId="77777777" w:rsidR="00270F49" w:rsidRPr="00CB3619" w:rsidRDefault="00270F49" w:rsidP="008E65A0">
            <w:pPr>
              <w:autoSpaceDE w:val="0"/>
              <w:spacing w:line="300" w:lineRule="exact"/>
              <w:rPr>
                <w:sz w:val="20"/>
                <w:szCs w:val="20"/>
              </w:rPr>
            </w:pPr>
            <w:r w:rsidRPr="00CB3619">
              <w:rPr>
                <w:sz w:val="20"/>
                <w:szCs w:val="20"/>
              </w:rPr>
              <w:t>Tel………………………………Email…………………………………………………………</w:t>
            </w:r>
          </w:p>
          <w:p w14:paraId="1A2EEBA7" w14:textId="77777777" w:rsidR="00270F49" w:rsidRPr="00CB3619" w:rsidRDefault="00270F49" w:rsidP="008E65A0">
            <w:pPr>
              <w:autoSpaceDE w:val="0"/>
              <w:spacing w:before="120" w:line="300" w:lineRule="exact"/>
              <w:rPr>
                <w:b/>
                <w:sz w:val="20"/>
                <w:szCs w:val="20"/>
              </w:rPr>
            </w:pPr>
            <w:r w:rsidRPr="00CB3619">
              <w:rPr>
                <w:sz w:val="20"/>
                <w:szCs w:val="20"/>
              </w:rPr>
              <w:t>Je suis syndiqué(e) au :……………………………………………………………………………………</w:t>
            </w:r>
            <w:r w:rsidRPr="00CB3619">
              <w:rPr>
                <w:b/>
                <w:sz w:val="20"/>
                <w:szCs w:val="20"/>
              </w:rPr>
              <w:t xml:space="preserve"> </w:t>
            </w:r>
          </w:p>
          <w:p w14:paraId="1513212A" w14:textId="77777777" w:rsidR="00270F49" w:rsidRPr="00CB3619" w:rsidRDefault="00270F49" w:rsidP="008E65A0">
            <w:pPr>
              <w:autoSpaceDE w:val="0"/>
              <w:spacing w:before="120" w:line="300" w:lineRule="exact"/>
              <w:rPr>
                <w:sz w:val="20"/>
                <w:szCs w:val="20"/>
              </w:rPr>
            </w:pPr>
            <w:r w:rsidRPr="00CB3619">
              <w:rPr>
                <w:rFonts w:ascii="DejaVu Sans" w:hAnsi="DejaVu Sans" w:cs="DejaVu Sans"/>
                <w:sz w:val="20"/>
                <w:szCs w:val="20"/>
              </w:rPr>
              <w:t xml:space="preserve">❒ </w:t>
            </w:r>
            <w:r w:rsidRPr="00CB3619">
              <w:rPr>
                <w:b/>
                <w:sz w:val="20"/>
                <w:szCs w:val="20"/>
              </w:rPr>
              <w:t xml:space="preserve">Je participerai aux travaux du congrès  </w:t>
            </w:r>
          </w:p>
          <w:p w14:paraId="19EC0447" w14:textId="6988EB74" w:rsidR="00270F49" w:rsidRPr="00CB3619" w:rsidRDefault="00270F49" w:rsidP="008E65A0">
            <w:pPr>
              <w:autoSpaceDE w:val="0"/>
              <w:spacing w:line="300" w:lineRule="exact"/>
              <w:ind w:left="720"/>
              <w:rPr>
                <w:sz w:val="20"/>
                <w:szCs w:val="20"/>
              </w:rPr>
            </w:pPr>
            <w:r w:rsidRPr="00CB3619">
              <w:rPr>
                <w:rFonts w:ascii="DejaVu Sans" w:hAnsi="DejaVu Sans" w:cs="DejaVu Sans"/>
                <w:sz w:val="20"/>
                <w:szCs w:val="20"/>
              </w:rPr>
              <w:t>❒</w:t>
            </w:r>
            <w:r w:rsidRPr="00CB3619">
              <w:rPr>
                <w:sz w:val="20"/>
                <w:szCs w:val="20"/>
              </w:rPr>
              <w:t xml:space="preserve">  </w:t>
            </w:r>
            <w:r w:rsidR="00A754EA">
              <w:rPr>
                <w:sz w:val="20"/>
                <w:szCs w:val="20"/>
              </w:rPr>
              <w:t xml:space="preserve">lundi 10 janvier </w:t>
            </w:r>
            <w:r w:rsidRPr="00CB3619">
              <w:rPr>
                <w:sz w:val="20"/>
                <w:szCs w:val="20"/>
              </w:rPr>
              <w:t xml:space="preserve">toute la journée </w:t>
            </w:r>
          </w:p>
          <w:p w14:paraId="0E6CDE3B" w14:textId="4A5C44C6" w:rsidR="00270F49" w:rsidRPr="00CB3619" w:rsidRDefault="00270F49" w:rsidP="008E65A0">
            <w:pPr>
              <w:autoSpaceDE w:val="0"/>
              <w:spacing w:line="300" w:lineRule="exact"/>
              <w:ind w:left="720"/>
              <w:rPr>
                <w:sz w:val="20"/>
                <w:szCs w:val="20"/>
              </w:rPr>
            </w:pPr>
            <w:r w:rsidRPr="00CB3619">
              <w:rPr>
                <w:rFonts w:ascii="DejaVu Sans" w:hAnsi="DejaVu Sans" w:cs="DejaVu Sans"/>
                <w:sz w:val="20"/>
                <w:szCs w:val="20"/>
              </w:rPr>
              <w:t xml:space="preserve">❒  </w:t>
            </w:r>
            <w:r w:rsidR="00A754EA">
              <w:rPr>
                <w:rFonts w:ascii="DejaVu Sans" w:hAnsi="DejaVu Sans" w:cs="DejaVu Sans"/>
                <w:sz w:val="20"/>
                <w:szCs w:val="20"/>
              </w:rPr>
              <w:t xml:space="preserve">mardi 11 janvier </w:t>
            </w:r>
            <w:r w:rsidRPr="00CB3619">
              <w:rPr>
                <w:sz w:val="20"/>
                <w:szCs w:val="20"/>
              </w:rPr>
              <w:t>toute la journée</w:t>
            </w:r>
          </w:p>
          <w:p w14:paraId="01962706" w14:textId="50C74190" w:rsidR="00270F49" w:rsidRDefault="00270F49" w:rsidP="008E65A0">
            <w:pPr>
              <w:autoSpaceDE w:val="0"/>
              <w:spacing w:line="300" w:lineRule="exact"/>
              <w:ind w:left="720"/>
              <w:rPr>
                <w:sz w:val="20"/>
                <w:szCs w:val="20"/>
              </w:rPr>
            </w:pPr>
            <w:r w:rsidRPr="00CB3619">
              <w:rPr>
                <w:rFonts w:ascii="DejaVu Sans" w:hAnsi="DejaVu Sans" w:cs="DejaVu Sans"/>
                <w:sz w:val="20"/>
                <w:szCs w:val="20"/>
              </w:rPr>
              <w:t xml:space="preserve">❒  </w:t>
            </w:r>
            <w:r w:rsidRPr="00CB3619">
              <w:rPr>
                <w:sz w:val="20"/>
                <w:szCs w:val="20"/>
              </w:rPr>
              <w:t>Les deux jours</w:t>
            </w:r>
          </w:p>
          <w:p w14:paraId="072AFECB" w14:textId="77777777" w:rsidR="00A754EA" w:rsidRPr="00CB3619" w:rsidRDefault="00A754EA" w:rsidP="008E65A0">
            <w:pPr>
              <w:autoSpaceDE w:val="0"/>
              <w:spacing w:line="300" w:lineRule="exact"/>
              <w:ind w:left="720"/>
              <w:rPr>
                <w:sz w:val="20"/>
                <w:szCs w:val="20"/>
              </w:rPr>
            </w:pPr>
          </w:p>
          <w:p w14:paraId="7863BD62" w14:textId="77777777" w:rsidR="00270F49" w:rsidRPr="00CB3619" w:rsidRDefault="00270F49" w:rsidP="008E65A0">
            <w:pPr>
              <w:pStyle w:val="WW-Standard"/>
              <w:spacing w:line="300" w:lineRule="exact"/>
              <w:rPr>
                <w:b/>
                <w:sz w:val="20"/>
                <w:szCs w:val="20"/>
              </w:rPr>
            </w:pPr>
            <w:r w:rsidRPr="00CB3619">
              <w:rPr>
                <w:rFonts w:ascii="DejaVu Sans" w:hAnsi="DejaVu Sans" w:cs="DejaVu Sans"/>
                <w:sz w:val="20"/>
                <w:szCs w:val="20"/>
              </w:rPr>
              <w:t xml:space="preserve">❒ </w:t>
            </w:r>
            <w:r w:rsidRPr="00CB3619">
              <w:rPr>
                <w:b/>
                <w:sz w:val="20"/>
                <w:szCs w:val="20"/>
              </w:rPr>
              <w:t xml:space="preserve">Je demande une réservation de </w:t>
            </w:r>
            <w:r>
              <w:rPr>
                <w:b/>
                <w:sz w:val="20"/>
                <w:szCs w:val="20"/>
              </w:rPr>
              <w:t>_____ repas</w:t>
            </w:r>
          </w:p>
          <w:p w14:paraId="25655F40" w14:textId="77777777" w:rsidR="00270F49" w:rsidRPr="00CB3619" w:rsidRDefault="00270F49" w:rsidP="008E65A0">
            <w:pPr>
              <w:pStyle w:val="WW-Standard"/>
              <w:spacing w:line="300" w:lineRule="exact"/>
              <w:rPr>
                <w:b/>
                <w:sz w:val="20"/>
                <w:szCs w:val="20"/>
              </w:rPr>
            </w:pPr>
            <w:r w:rsidRPr="00CB3619">
              <w:rPr>
                <w:rFonts w:ascii="DejaVu Sans" w:hAnsi="DejaVu Sans" w:cs="DejaVu Sans"/>
                <w:sz w:val="20"/>
                <w:szCs w:val="20"/>
              </w:rPr>
              <w:t xml:space="preserve">❒ </w:t>
            </w:r>
            <w:r w:rsidRPr="00CB3619">
              <w:rPr>
                <w:b/>
                <w:sz w:val="20"/>
                <w:szCs w:val="20"/>
              </w:rPr>
              <w:t>Je déclare déposer ma candidature pour le CDFD</w:t>
            </w:r>
          </w:p>
          <w:p w14:paraId="3D03E900" w14:textId="77777777" w:rsidR="00270F49" w:rsidRDefault="00270F49" w:rsidP="008E65A0">
            <w:pPr>
              <w:pStyle w:val="WW-Standard"/>
              <w:spacing w:line="300" w:lineRule="exact"/>
              <w:ind w:left="5529"/>
              <w:rPr>
                <w:sz w:val="20"/>
                <w:szCs w:val="20"/>
              </w:rPr>
            </w:pPr>
            <w:r w:rsidRPr="00CB3619">
              <w:rPr>
                <w:sz w:val="20"/>
                <w:szCs w:val="20"/>
              </w:rPr>
              <w:t>Date et Signature</w:t>
            </w:r>
          </w:p>
          <w:p w14:paraId="5A0E7B2B" w14:textId="77777777" w:rsidR="00724411" w:rsidRDefault="00724411" w:rsidP="008E65A0">
            <w:pPr>
              <w:pStyle w:val="WW-Standard"/>
              <w:spacing w:line="300" w:lineRule="exact"/>
              <w:ind w:left="5529"/>
              <w:rPr>
                <w:sz w:val="20"/>
                <w:szCs w:val="20"/>
              </w:rPr>
            </w:pPr>
          </w:p>
          <w:p w14:paraId="7897F61C" w14:textId="77777777" w:rsidR="00724411" w:rsidRDefault="00724411" w:rsidP="008E65A0">
            <w:pPr>
              <w:pStyle w:val="WW-Standard"/>
              <w:spacing w:line="300" w:lineRule="exact"/>
              <w:ind w:left="5529"/>
              <w:rPr>
                <w:sz w:val="20"/>
                <w:szCs w:val="20"/>
              </w:rPr>
            </w:pPr>
          </w:p>
          <w:p w14:paraId="78C99A09" w14:textId="77777777" w:rsidR="00270F49" w:rsidRPr="00545C69" w:rsidRDefault="00270F49" w:rsidP="008E65A0">
            <w:pPr>
              <w:pStyle w:val="WW-Standard"/>
              <w:spacing w:line="300" w:lineRule="exact"/>
              <w:ind w:left="5529"/>
              <w:rPr>
                <w:sz w:val="22"/>
                <w:szCs w:val="22"/>
              </w:rPr>
            </w:pPr>
          </w:p>
        </w:tc>
      </w:tr>
    </w:tbl>
    <w:p w14:paraId="24C92439" w14:textId="793BB918" w:rsidR="00724411" w:rsidRDefault="006E2A16" w:rsidP="00BE5ED0">
      <w:pPr>
        <w:rPr>
          <w:lang w:eastAsia="fr-FR"/>
        </w:rPr>
      </w:pPr>
      <w:r>
        <w:rPr>
          <w:noProof/>
        </w:rPr>
        <mc:AlternateContent>
          <mc:Choice Requires="wps">
            <w:drawing>
              <wp:anchor distT="0" distB="0" distL="114935" distR="114935" simplePos="0" relativeHeight="251679232" behindDoc="1" locked="0" layoutInCell="1" allowOverlap="1" wp14:anchorId="2632D195" wp14:editId="73A0C1E7">
                <wp:simplePos x="0" y="0"/>
                <wp:positionH relativeFrom="column">
                  <wp:posOffset>-182880</wp:posOffset>
                </wp:positionH>
                <wp:positionV relativeFrom="page">
                  <wp:posOffset>7952740</wp:posOffset>
                </wp:positionV>
                <wp:extent cx="6762750" cy="2048510"/>
                <wp:effectExtent l="9525" t="8890" r="9525" b="9525"/>
                <wp:wrapNone/>
                <wp:docPr id="19"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48510"/>
                        </a:xfrm>
                        <a:prstGeom prst="rect">
                          <a:avLst/>
                        </a:prstGeom>
                        <a:solidFill>
                          <a:srgbClr val="DEDEDE"/>
                        </a:solidFill>
                        <a:ln w="6350">
                          <a:solidFill>
                            <a:srgbClr val="000000"/>
                          </a:solidFill>
                          <a:miter lim="800000"/>
                          <a:headEnd/>
                          <a:tailEnd/>
                        </a:ln>
                      </wps:spPr>
                      <wps:txbx>
                        <w:txbxContent>
                          <w:p w14:paraId="119BD7DD" w14:textId="77777777" w:rsidR="007F23EC" w:rsidRDefault="007F23EC" w:rsidP="007F23EC">
                            <w:pPr>
                              <w:pStyle w:val="NormalWeb"/>
                              <w:shd w:val="clear" w:color="auto" w:fill="808080"/>
                              <w:spacing w:before="0" w:after="0"/>
                              <w:jc w:val="center"/>
                              <w:rPr>
                                <w:b/>
                                <w:color w:val="FFFFFF"/>
                                <w:sz w:val="28"/>
                                <w:szCs w:val="28"/>
                              </w:rPr>
                            </w:pPr>
                            <w:r>
                              <w:rPr>
                                <w:b/>
                                <w:color w:val="FFFFFF"/>
                                <w:sz w:val="28"/>
                                <w:szCs w:val="28"/>
                              </w:rPr>
                              <w:t>APPEL à contributions</w:t>
                            </w:r>
                          </w:p>
                          <w:p w14:paraId="22B4E678" w14:textId="77777777" w:rsidR="007F23EC" w:rsidRDefault="007F23EC" w:rsidP="007F23EC">
                            <w:pPr>
                              <w:pStyle w:val="NormalWeb"/>
                              <w:spacing w:before="0" w:after="0"/>
                              <w:jc w:val="center"/>
                              <w:rPr>
                                <w:b/>
                                <w:sz w:val="22"/>
                              </w:rPr>
                            </w:pPr>
                          </w:p>
                          <w:p w14:paraId="10FA5161" w14:textId="77777777" w:rsidR="007F23EC" w:rsidRDefault="007F23EC" w:rsidP="007F23EC">
                            <w:pPr>
                              <w:pStyle w:val="NormalWeb"/>
                              <w:spacing w:before="0" w:after="120"/>
                              <w:jc w:val="center"/>
                              <w:rPr>
                                <w:b/>
                              </w:rPr>
                            </w:pPr>
                            <w:r>
                              <w:rPr>
                                <w:b/>
                              </w:rPr>
                              <w:t xml:space="preserve">Vous avez reçu, encarté dans le dernier « POUR », les textes préparatoires au congrès de </w:t>
                            </w:r>
                          </w:p>
                          <w:p w14:paraId="6E10AA29" w14:textId="77777777" w:rsidR="007F23EC" w:rsidRDefault="007F23EC" w:rsidP="007F23EC">
                            <w:pPr>
                              <w:pStyle w:val="NormalWeb"/>
                              <w:spacing w:before="0" w:after="0"/>
                              <w:jc w:val="center"/>
                              <w:rPr>
                                <w:b/>
                              </w:rPr>
                            </w:pPr>
                            <w:r>
                              <w:rPr>
                                <w:b/>
                              </w:rPr>
                              <w:t>Clermont-Ferrand.</w:t>
                            </w:r>
                          </w:p>
                          <w:p w14:paraId="105CE261" w14:textId="77777777" w:rsidR="007F23EC" w:rsidRDefault="007F23EC" w:rsidP="007F23EC">
                            <w:pPr>
                              <w:pStyle w:val="NormalWeb"/>
                              <w:shd w:val="clear" w:color="auto" w:fill="FFFFFF"/>
                              <w:spacing w:before="240" w:after="0"/>
                              <w:jc w:val="both"/>
                            </w:pPr>
                            <w:r>
                              <w:t>Découpé en quatre grands thèmes, ce texte est vivant. Jusqu’au congrès il est amendable. Nous sommes dans un moment démo</w:t>
                            </w:r>
                            <w:r>
                              <w:softHyphen/>
                              <w:t xml:space="preserve">cratique qui va forger notre présence dans le paysage social, syndical, politique. </w:t>
                            </w:r>
                          </w:p>
                          <w:p w14:paraId="566563E6" w14:textId="77777777" w:rsidR="007F23EC" w:rsidRDefault="007F23EC" w:rsidP="007F23EC">
                            <w:pPr>
                              <w:pStyle w:val="NormalWeb"/>
                              <w:shd w:val="clear" w:color="auto" w:fill="FFFFFF"/>
                              <w:spacing w:before="120" w:after="0"/>
                              <w:jc w:val="both"/>
                              <w:rPr>
                                <w:sz w:val="22"/>
                              </w:rPr>
                            </w:pPr>
                            <w:r>
                              <w:t>Aussi nous vous engageons à prendre votre stylo et à souligner, rayer, complémenter ce texte et nous envoyer vos contributions avant le congrès. Elles seront distribuées et soumises au débat</w:t>
                            </w:r>
                            <w:r>
                              <w:rPr>
                                <w:sz w:val="22"/>
                              </w:rPr>
                              <w:t xml:space="preserve">. </w:t>
                            </w:r>
                          </w:p>
                          <w:p w14:paraId="0AB66565" w14:textId="77777777" w:rsidR="007F23EC" w:rsidRDefault="007F23EC" w:rsidP="007F23EC">
                            <w:pPr>
                              <w:shd w:val="clear" w:color="auto" w:fill="FFFFFF"/>
                              <w:jc w:val="both"/>
                              <w:rPr>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D195" id="Text Box 1138" o:spid="_x0000_s1028" type="#_x0000_t202" style="position:absolute;margin-left:-14.4pt;margin-top:626.2pt;width:532.5pt;height:161.3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" fillcolor="#dedede" strokeweight=".5pt">
                <v:textbox inset="7.45pt,3.85pt,7.45pt,3.85pt">
                  <w:txbxContent>
                    <w:p w14:paraId="119BD7DD" w14:textId="77777777" w:rsidR="007F23EC" w:rsidRDefault="007F23EC" w:rsidP="007F23EC">
                      <w:pPr>
                        <w:pStyle w:val="NormalWeb"/>
                        <w:shd w:val="clear" w:color="auto" w:fill="808080"/>
                        <w:spacing w:before="0" w:after="0"/>
                        <w:jc w:val="center"/>
                        <w:rPr>
                          <w:b/>
                          <w:color w:val="FFFFFF"/>
                          <w:sz w:val="28"/>
                          <w:szCs w:val="28"/>
                        </w:rPr>
                      </w:pPr>
                      <w:r>
                        <w:rPr>
                          <w:b/>
                          <w:color w:val="FFFFFF"/>
                          <w:sz w:val="28"/>
                          <w:szCs w:val="28"/>
                        </w:rPr>
                        <w:t>APPEL à contributions</w:t>
                      </w:r>
                    </w:p>
                    <w:p w14:paraId="22B4E678" w14:textId="77777777" w:rsidR="007F23EC" w:rsidRDefault="007F23EC" w:rsidP="007F23EC">
                      <w:pPr>
                        <w:pStyle w:val="NormalWeb"/>
                        <w:spacing w:before="0" w:after="0"/>
                        <w:jc w:val="center"/>
                        <w:rPr>
                          <w:b/>
                          <w:sz w:val="22"/>
                        </w:rPr>
                      </w:pPr>
                    </w:p>
                    <w:p w14:paraId="10FA5161" w14:textId="77777777" w:rsidR="007F23EC" w:rsidRDefault="007F23EC" w:rsidP="007F23EC">
                      <w:pPr>
                        <w:pStyle w:val="NormalWeb"/>
                        <w:spacing w:before="0" w:after="120"/>
                        <w:jc w:val="center"/>
                        <w:rPr>
                          <w:b/>
                        </w:rPr>
                      </w:pPr>
                      <w:r>
                        <w:rPr>
                          <w:b/>
                        </w:rPr>
                        <w:t xml:space="preserve">Vous avez reçu, encarté dans le dernier « POUR », les textes préparatoires au congrès de </w:t>
                      </w:r>
                    </w:p>
                    <w:p w14:paraId="6E10AA29" w14:textId="77777777" w:rsidR="007F23EC" w:rsidRDefault="007F23EC" w:rsidP="007F23EC">
                      <w:pPr>
                        <w:pStyle w:val="NormalWeb"/>
                        <w:spacing w:before="0" w:after="0"/>
                        <w:jc w:val="center"/>
                        <w:rPr>
                          <w:b/>
                        </w:rPr>
                      </w:pPr>
                      <w:r>
                        <w:rPr>
                          <w:b/>
                        </w:rPr>
                        <w:t>Clermont-Ferrand.</w:t>
                      </w:r>
                    </w:p>
                    <w:p w14:paraId="105CE261" w14:textId="77777777" w:rsidR="007F23EC" w:rsidRDefault="007F23EC" w:rsidP="007F23EC">
                      <w:pPr>
                        <w:pStyle w:val="NormalWeb"/>
                        <w:shd w:val="clear" w:color="auto" w:fill="FFFFFF"/>
                        <w:spacing w:before="240" w:after="0"/>
                        <w:jc w:val="both"/>
                      </w:pPr>
                      <w:r>
                        <w:t>Découpé en quatre grands thèmes, ce texte est vivant. Jusqu’au congrès il est amendable. Nous sommes dans un moment démo</w:t>
                      </w:r>
                      <w:r>
                        <w:softHyphen/>
                        <w:t xml:space="preserve">cratique qui va forger notre présence dans le paysage social, syndical, politique. </w:t>
                      </w:r>
                    </w:p>
                    <w:p w14:paraId="566563E6" w14:textId="77777777" w:rsidR="007F23EC" w:rsidRDefault="007F23EC" w:rsidP="007F23EC">
                      <w:pPr>
                        <w:pStyle w:val="NormalWeb"/>
                        <w:shd w:val="clear" w:color="auto" w:fill="FFFFFF"/>
                        <w:spacing w:before="120" w:after="0"/>
                        <w:jc w:val="both"/>
                        <w:rPr>
                          <w:sz w:val="22"/>
                        </w:rPr>
                      </w:pPr>
                      <w:r>
                        <w:t>Aussi nous vous engageons à prendre votre stylo et à souligner, rayer, complémenter ce texte et nous envoyer vos contributions avant le congrès. Elles seront distribuées et soumises au débat</w:t>
                      </w:r>
                      <w:r>
                        <w:rPr>
                          <w:sz w:val="22"/>
                        </w:rPr>
                        <w:t xml:space="preserve">. </w:t>
                      </w:r>
                    </w:p>
                    <w:p w14:paraId="0AB66565" w14:textId="77777777" w:rsidR="007F23EC" w:rsidRDefault="007F23EC" w:rsidP="007F23EC">
                      <w:pPr>
                        <w:shd w:val="clear" w:color="auto" w:fill="FFFFFF"/>
                        <w:jc w:val="both"/>
                        <w:rPr>
                          <w:sz w:val="22"/>
                        </w:rPr>
                      </w:pPr>
                    </w:p>
                  </w:txbxContent>
                </v:textbox>
                <w10:wrap anchory="page"/>
              </v:shape>
            </w:pict>
          </mc:Fallback>
        </mc:AlternateContent>
      </w:r>
    </w:p>
    <w:p w14:paraId="537F5780" w14:textId="77777777" w:rsidR="00724411" w:rsidRDefault="00724411" w:rsidP="00BE5ED0">
      <w:pPr>
        <w:rPr>
          <w:lang w:eastAsia="fr-FR"/>
        </w:rPr>
      </w:pPr>
    </w:p>
    <w:p w14:paraId="574CBD90" w14:textId="77777777" w:rsidR="00724411" w:rsidRDefault="00724411" w:rsidP="00BE5ED0">
      <w:pPr>
        <w:rPr>
          <w:lang w:eastAsia="fr-FR"/>
        </w:rPr>
      </w:pPr>
    </w:p>
    <w:p w14:paraId="36112504" w14:textId="77777777" w:rsidR="00724411" w:rsidRDefault="00724411" w:rsidP="00BE5ED0">
      <w:pPr>
        <w:rPr>
          <w:lang w:eastAsia="fr-FR"/>
        </w:rPr>
      </w:pPr>
    </w:p>
    <w:p w14:paraId="4AC5CCEA" w14:textId="77777777" w:rsidR="00724411" w:rsidRDefault="00724411" w:rsidP="00BE5ED0">
      <w:pPr>
        <w:rPr>
          <w:lang w:eastAsia="fr-FR"/>
        </w:rPr>
      </w:pPr>
    </w:p>
    <w:p w14:paraId="21530B45" w14:textId="77777777" w:rsidR="00724411" w:rsidRDefault="00724411" w:rsidP="00BE5ED0">
      <w:pPr>
        <w:rPr>
          <w:lang w:eastAsia="fr-FR"/>
        </w:rPr>
      </w:pPr>
    </w:p>
    <w:p w14:paraId="09E41CE1" w14:textId="77777777" w:rsidR="00724411" w:rsidRDefault="00724411" w:rsidP="00BE5ED0">
      <w:pPr>
        <w:rPr>
          <w:lang w:eastAsia="fr-FR"/>
        </w:rPr>
      </w:pPr>
    </w:p>
    <w:p w14:paraId="0F3489CE" w14:textId="77777777" w:rsidR="00724411" w:rsidRDefault="00724411" w:rsidP="00BE5ED0">
      <w:pPr>
        <w:rPr>
          <w:lang w:eastAsia="fr-FR"/>
        </w:rPr>
      </w:pPr>
    </w:p>
    <w:p w14:paraId="6D9761CD" w14:textId="77777777" w:rsidR="00724411" w:rsidRDefault="00724411" w:rsidP="00BE5ED0">
      <w:pPr>
        <w:rPr>
          <w:lang w:eastAsia="fr-FR"/>
        </w:rPr>
      </w:pPr>
    </w:p>
    <w:p w14:paraId="638FD7A0" w14:textId="1A9688F0" w:rsidR="007F23EC" w:rsidRDefault="007F23EC" w:rsidP="00BE5ED0">
      <w:pPr>
        <w:rPr>
          <w:lang w:eastAsia="fr-FR"/>
        </w:rPr>
      </w:pPr>
    </w:p>
    <w:sectPr w:rsidR="007F23EC" w:rsidSect="00EA4F32">
      <w:type w:val="continuous"/>
      <w:pgSz w:w="11907" w:h="16840" w:code="9"/>
      <w:pgMar w:top="851" w:right="1134" w:bottom="414" w:left="993" w:header="720" w:footer="806"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C29E" w14:textId="77777777" w:rsidR="006F59C8" w:rsidRDefault="006F59C8">
      <w:r>
        <w:separator/>
      </w:r>
    </w:p>
  </w:endnote>
  <w:endnote w:type="continuationSeparator" w:id="0">
    <w:p w14:paraId="761134B6" w14:textId="77777777" w:rsidR="006F59C8" w:rsidRDefault="006F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ans">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Albertus MT Lt">
    <w:altName w:val="Calibri"/>
    <w:charset w:val="00"/>
    <w:family w:val="auto"/>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8B46" w14:textId="77777777" w:rsidR="006F59C8" w:rsidRDefault="006F59C8">
      <w:r>
        <w:separator/>
      </w:r>
    </w:p>
  </w:footnote>
  <w:footnote w:type="continuationSeparator" w:id="0">
    <w:p w14:paraId="1EFB6E63" w14:textId="77777777" w:rsidR="006F59C8" w:rsidRDefault="006F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4pt;height:11.4pt" o:bullet="t">
        <v:imagedata r:id="rId1" o:title="mso50E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225255"/>
    <w:multiLevelType w:val="hybridMultilevel"/>
    <w:tmpl w:val="82A42B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70823"/>
    <w:multiLevelType w:val="hybridMultilevel"/>
    <w:tmpl w:val="013A7EA4"/>
    <w:numStyleLink w:val="Style1import"/>
  </w:abstractNum>
  <w:abstractNum w:abstractNumId="4" w15:restartNumberingAfterBreak="0">
    <w:nsid w:val="108B5DF5"/>
    <w:multiLevelType w:val="hybridMultilevel"/>
    <w:tmpl w:val="FD680FC2"/>
    <w:lvl w:ilvl="0" w:tplc="D02CE894">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F779A"/>
    <w:multiLevelType w:val="hybridMultilevel"/>
    <w:tmpl w:val="C88C2012"/>
    <w:lvl w:ilvl="0" w:tplc="8AE85C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57736"/>
    <w:multiLevelType w:val="hybridMultilevel"/>
    <w:tmpl w:val="4C8894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4C57E6"/>
    <w:multiLevelType w:val="hybridMultilevel"/>
    <w:tmpl w:val="D0307874"/>
    <w:lvl w:ilvl="0" w:tplc="040C0007">
      <w:start w:val="1"/>
      <w:numFmt w:val="bullet"/>
      <w:lvlText w:val=""/>
      <w:lvlPicBulletId w:val="0"/>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42771558"/>
    <w:multiLevelType w:val="multilevel"/>
    <w:tmpl w:val="0B7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E4998"/>
    <w:multiLevelType w:val="multilevel"/>
    <w:tmpl w:val="3B0C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F2FDE"/>
    <w:multiLevelType w:val="hybridMultilevel"/>
    <w:tmpl w:val="36BAF6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324F83"/>
    <w:multiLevelType w:val="multilevel"/>
    <w:tmpl w:val="3B1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76E06"/>
    <w:multiLevelType w:val="hybridMultilevel"/>
    <w:tmpl w:val="ED36F4CA"/>
    <w:lvl w:ilvl="0" w:tplc="B26C54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1767F6"/>
    <w:multiLevelType w:val="multilevel"/>
    <w:tmpl w:val="253A6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4726268"/>
    <w:multiLevelType w:val="hybridMultilevel"/>
    <w:tmpl w:val="013A7EA4"/>
    <w:styleLink w:val="Style1import"/>
    <w:lvl w:ilvl="0" w:tplc="FC889B9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90A10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561ED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E2E9E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4AB46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E407C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148B55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B20AB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E81E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6B9511FB"/>
    <w:multiLevelType w:val="hybridMultilevel"/>
    <w:tmpl w:val="6FF8DA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846181"/>
    <w:multiLevelType w:val="hybridMultilevel"/>
    <w:tmpl w:val="BA083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194CF8"/>
    <w:multiLevelType w:val="hybridMultilevel"/>
    <w:tmpl w:val="29D05F6C"/>
    <w:lvl w:ilvl="0" w:tplc="70E80006">
      <w:start w:val="1"/>
      <w:numFmt w:val="lowerLetter"/>
      <w:lvlText w:val="%1-"/>
      <w:lvlJc w:val="left"/>
      <w:pPr>
        <w:ind w:left="461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9"/>
  </w:num>
  <w:num w:numId="5">
    <w:abstractNumId w:val="8"/>
  </w:num>
  <w:num w:numId="6">
    <w:abstractNumId w:val="11"/>
  </w:num>
  <w:num w:numId="7">
    <w:abstractNumId w:val="2"/>
  </w:num>
  <w:num w:numId="8">
    <w:abstractNumId w:val="17"/>
  </w:num>
  <w:num w:numId="9">
    <w:abstractNumId w:val="12"/>
  </w:num>
  <w:num w:numId="10">
    <w:abstractNumId w:val="4"/>
  </w:num>
  <w:num w:numId="11">
    <w:abstractNumId w:val="13"/>
  </w:num>
  <w:num w:numId="12">
    <w:abstractNumId w:val="15"/>
  </w:num>
  <w:num w:numId="13">
    <w:abstractNumId w:val="6"/>
  </w:num>
  <w:num w:numId="14">
    <w:abstractNumId w:val="5"/>
  </w:num>
  <w:num w:numId="15">
    <w:abstractNumId w:val="16"/>
  </w:num>
  <w:num w:numId="16">
    <w:abstractNumId w:val="14"/>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consecutiveHyphenLimit w:val="1"/>
  <w:hyphenationZone w:val="57"/>
  <w:doNotHyphenateCaps/>
  <w:drawingGridHorizontalSpacing w:val="120"/>
  <w:drawingGridVerticalSpacing w:val="142"/>
  <w:displayHorizontalDrawingGridEvery w:val="0"/>
  <w:displayVerticalDrawingGridEvery w:val="0"/>
  <w:noPunctuationKerning/>
  <w:characterSpacingControl w:val="doNotCompress"/>
  <w:hdrShapeDefaults>
    <o:shapedefaults v:ext="edit" spidmax="2050" fill="f" fillcolor="white" strokecolor="#777">
      <v:fill color="white" on="f"/>
      <v:stroke color="#777"/>
      <o:colormru v:ext="edit" colors="#777,#cfc,#9fc,#cff,#ff9,#f99,#ff7c80,#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99"/>
    <w:rsid w:val="000017D7"/>
    <w:rsid w:val="000021A3"/>
    <w:rsid w:val="000047F5"/>
    <w:rsid w:val="00004AC9"/>
    <w:rsid w:val="000056A5"/>
    <w:rsid w:val="000078E7"/>
    <w:rsid w:val="000126B6"/>
    <w:rsid w:val="0001404E"/>
    <w:rsid w:val="00016553"/>
    <w:rsid w:val="00020126"/>
    <w:rsid w:val="00021438"/>
    <w:rsid w:val="000218D3"/>
    <w:rsid w:val="00021C9B"/>
    <w:rsid w:val="00022374"/>
    <w:rsid w:val="00022951"/>
    <w:rsid w:val="00024744"/>
    <w:rsid w:val="00024B59"/>
    <w:rsid w:val="00024D4A"/>
    <w:rsid w:val="00025289"/>
    <w:rsid w:val="00027203"/>
    <w:rsid w:val="000273C7"/>
    <w:rsid w:val="00030012"/>
    <w:rsid w:val="00036705"/>
    <w:rsid w:val="000426FC"/>
    <w:rsid w:val="000446E0"/>
    <w:rsid w:val="00045DA8"/>
    <w:rsid w:val="000461C0"/>
    <w:rsid w:val="00046FC0"/>
    <w:rsid w:val="00050672"/>
    <w:rsid w:val="00054E72"/>
    <w:rsid w:val="000563D5"/>
    <w:rsid w:val="000601C6"/>
    <w:rsid w:val="00064FBF"/>
    <w:rsid w:val="000653D3"/>
    <w:rsid w:val="000655D2"/>
    <w:rsid w:val="00066218"/>
    <w:rsid w:val="00066684"/>
    <w:rsid w:val="00066B4B"/>
    <w:rsid w:val="00067453"/>
    <w:rsid w:val="00071AC7"/>
    <w:rsid w:val="000732BF"/>
    <w:rsid w:val="00073C81"/>
    <w:rsid w:val="00075EC7"/>
    <w:rsid w:val="00077B80"/>
    <w:rsid w:val="00082C02"/>
    <w:rsid w:val="00082FB3"/>
    <w:rsid w:val="00082FE9"/>
    <w:rsid w:val="00083089"/>
    <w:rsid w:val="00083892"/>
    <w:rsid w:val="00083E17"/>
    <w:rsid w:val="00084498"/>
    <w:rsid w:val="000863CB"/>
    <w:rsid w:val="0008728F"/>
    <w:rsid w:val="000905FA"/>
    <w:rsid w:val="00090FFB"/>
    <w:rsid w:val="0009330F"/>
    <w:rsid w:val="0009489C"/>
    <w:rsid w:val="00096EBA"/>
    <w:rsid w:val="0009720D"/>
    <w:rsid w:val="000A07C7"/>
    <w:rsid w:val="000A19BE"/>
    <w:rsid w:val="000A1B19"/>
    <w:rsid w:val="000A2109"/>
    <w:rsid w:val="000A29F3"/>
    <w:rsid w:val="000A2F8D"/>
    <w:rsid w:val="000A300B"/>
    <w:rsid w:val="000A3D5F"/>
    <w:rsid w:val="000A44A1"/>
    <w:rsid w:val="000A5CE9"/>
    <w:rsid w:val="000A5D76"/>
    <w:rsid w:val="000A6360"/>
    <w:rsid w:val="000A72DA"/>
    <w:rsid w:val="000A73CA"/>
    <w:rsid w:val="000A743A"/>
    <w:rsid w:val="000A7547"/>
    <w:rsid w:val="000B3C08"/>
    <w:rsid w:val="000B51F8"/>
    <w:rsid w:val="000B53C5"/>
    <w:rsid w:val="000B7110"/>
    <w:rsid w:val="000B7A55"/>
    <w:rsid w:val="000C3AB0"/>
    <w:rsid w:val="000C4FF2"/>
    <w:rsid w:val="000C54BF"/>
    <w:rsid w:val="000C5E65"/>
    <w:rsid w:val="000C6607"/>
    <w:rsid w:val="000C6AEE"/>
    <w:rsid w:val="000C7440"/>
    <w:rsid w:val="000D22EE"/>
    <w:rsid w:val="000D509B"/>
    <w:rsid w:val="000D584F"/>
    <w:rsid w:val="000D5C4D"/>
    <w:rsid w:val="000D5FAD"/>
    <w:rsid w:val="000D613B"/>
    <w:rsid w:val="000D6E68"/>
    <w:rsid w:val="000D7DE1"/>
    <w:rsid w:val="000E0F3E"/>
    <w:rsid w:val="000E11F3"/>
    <w:rsid w:val="000E1BFC"/>
    <w:rsid w:val="000E1C7C"/>
    <w:rsid w:val="000E41F7"/>
    <w:rsid w:val="000E4AD1"/>
    <w:rsid w:val="000E4D83"/>
    <w:rsid w:val="000E4FF3"/>
    <w:rsid w:val="000E5107"/>
    <w:rsid w:val="000E5C1B"/>
    <w:rsid w:val="000E5D0B"/>
    <w:rsid w:val="000F2078"/>
    <w:rsid w:val="000F2595"/>
    <w:rsid w:val="000F44A9"/>
    <w:rsid w:val="000F5573"/>
    <w:rsid w:val="000F7FA2"/>
    <w:rsid w:val="00100613"/>
    <w:rsid w:val="00101BD0"/>
    <w:rsid w:val="00103068"/>
    <w:rsid w:val="00103A0B"/>
    <w:rsid w:val="00103C1C"/>
    <w:rsid w:val="00104E23"/>
    <w:rsid w:val="0010547D"/>
    <w:rsid w:val="001070FB"/>
    <w:rsid w:val="001075CB"/>
    <w:rsid w:val="00107C17"/>
    <w:rsid w:val="0011131B"/>
    <w:rsid w:val="001116F0"/>
    <w:rsid w:val="00112D6C"/>
    <w:rsid w:val="001130FC"/>
    <w:rsid w:val="001137A9"/>
    <w:rsid w:val="00115095"/>
    <w:rsid w:val="001152C9"/>
    <w:rsid w:val="001171B9"/>
    <w:rsid w:val="00117A95"/>
    <w:rsid w:val="001202A6"/>
    <w:rsid w:val="00120443"/>
    <w:rsid w:val="001214E1"/>
    <w:rsid w:val="00121F99"/>
    <w:rsid w:val="00122628"/>
    <w:rsid w:val="00122EE2"/>
    <w:rsid w:val="0012558A"/>
    <w:rsid w:val="00126D23"/>
    <w:rsid w:val="00134039"/>
    <w:rsid w:val="00134C71"/>
    <w:rsid w:val="0013569C"/>
    <w:rsid w:val="00135CC4"/>
    <w:rsid w:val="00137235"/>
    <w:rsid w:val="00140457"/>
    <w:rsid w:val="00140549"/>
    <w:rsid w:val="00142425"/>
    <w:rsid w:val="00142439"/>
    <w:rsid w:val="0014251B"/>
    <w:rsid w:val="0014336E"/>
    <w:rsid w:val="00143F4A"/>
    <w:rsid w:val="0014793B"/>
    <w:rsid w:val="00147984"/>
    <w:rsid w:val="00151C6A"/>
    <w:rsid w:val="00152C21"/>
    <w:rsid w:val="00153229"/>
    <w:rsid w:val="00153EAF"/>
    <w:rsid w:val="00155A99"/>
    <w:rsid w:val="00155D1C"/>
    <w:rsid w:val="0015780C"/>
    <w:rsid w:val="001579DC"/>
    <w:rsid w:val="00163ED2"/>
    <w:rsid w:val="001647DC"/>
    <w:rsid w:val="00167398"/>
    <w:rsid w:val="00167419"/>
    <w:rsid w:val="00170179"/>
    <w:rsid w:val="00170265"/>
    <w:rsid w:val="00170DBA"/>
    <w:rsid w:val="00171747"/>
    <w:rsid w:val="00172095"/>
    <w:rsid w:val="00172D3E"/>
    <w:rsid w:val="00174A24"/>
    <w:rsid w:val="00176700"/>
    <w:rsid w:val="00176B94"/>
    <w:rsid w:val="00181DB3"/>
    <w:rsid w:val="00185029"/>
    <w:rsid w:val="001855A1"/>
    <w:rsid w:val="001855E9"/>
    <w:rsid w:val="00185ED7"/>
    <w:rsid w:val="00192257"/>
    <w:rsid w:val="001922C0"/>
    <w:rsid w:val="001928C7"/>
    <w:rsid w:val="001939C1"/>
    <w:rsid w:val="00193EA5"/>
    <w:rsid w:val="00195162"/>
    <w:rsid w:val="00195593"/>
    <w:rsid w:val="00197166"/>
    <w:rsid w:val="00197AAE"/>
    <w:rsid w:val="00197AC9"/>
    <w:rsid w:val="001A1D62"/>
    <w:rsid w:val="001A2BE9"/>
    <w:rsid w:val="001A58CB"/>
    <w:rsid w:val="001A64E2"/>
    <w:rsid w:val="001B06E3"/>
    <w:rsid w:val="001B2349"/>
    <w:rsid w:val="001B2481"/>
    <w:rsid w:val="001B2F07"/>
    <w:rsid w:val="001B2FD9"/>
    <w:rsid w:val="001B3C32"/>
    <w:rsid w:val="001B4942"/>
    <w:rsid w:val="001B4DC3"/>
    <w:rsid w:val="001B6132"/>
    <w:rsid w:val="001B66B7"/>
    <w:rsid w:val="001B761A"/>
    <w:rsid w:val="001B7E70"/>
    <w:rsid w:val="001C07AA"/>
    <w:rsid w:val="001C0D3B"/>
    <w:rsid w:val="001C1258"/>
    <w:rsid w:val="001C1A27"/>
    <w:rsid w:val="001C26DB"/>
    <w:rsid w:val="001C3D20"/>
    <w:rsid w:val="001C4ECA"/>
    <w:rsid w:val="001C5BE8"/>
    <w:rsid w:val="001D0832"/>
    <w:rsid w:val="001D7419"/>
    <w:rsid w:val="001E151D"/>
    <w:rsid w:val="001E27EA"/>
    <w:rsid w:val="001E5AB0"/>
    <w:rsid w:val="001E72D2"/>
    <w:rsid w:val="001E748B"/>
    <w:rsid w:val="001E7EBE"/>
    <w:rsid w:val="001E7ED3"/>
    <w:rsid w:val="001F10C7"/>
    <w:rsid w:val="001F11E8"/>
    <w:rsid w:val="001F4DAD"/>
    <w:rsid w:val="001F5422"/>
    <w:rsid w:val="001F5772"/>
    <w:rsid w:val="001F5ADD"/>
    <w:rsid w:val="001F5E63"/>
    <w:rsid w:val="002015FD"/>
    <w:rsid w:val="00203D65"/>
    <w:rsid w:val="00204A3F"/>
    <w:rsid w:val="002051A1"/>
    <w:rsid w:val="0020750F"/>
    <w:rsid w:val="00207B13"/>
    <w:rsid w:val="00210C64"/>
    <w:rsid w:val="00210C7B"/>
    <w:rsid w:val="002127A9"/>
    <w:rsid w:val="00212B2D"/>
    <w:rsid w:val="00213978"/>
    <w:rsid w:val="00214300"/>
    <w:rsid w:val="00215ECA"/>
    <w:rsid w:val="0021633E"/>
    <w:rsid w:val="00216580"/>
    <w:rsid w:val="00217577"/>
    <w:rsid w:val="002203BA"/>
    <w:rsid w:val="00222587"/>
    <w:rsid w:val="0022355F"/>
    <w:rsid w:val="00224CDE"/>
    <w:rsid w:val="00225DFB"/>
    <w:rsid w:val="00225EEA"/>
    <w:rsid w:val="002262E3"/>
    <w:rsid w:val="00226591"/>
    <w:rsid w:val="002270EC"/>
    <w:rsid w:val="002302C6"/>
    <w:rsid w:val="00231400"/>
    <w:rsid w:val="0023279C"/>
    <w:rsid w:val="00232F2B"/>
    <w:rsid w:val="00234BC5"/>
    <w:rsid w:val="002367A0"/>
    <w:rsid w:val="0023742C"/>
    <w:rsid w:val="002402DC"/>
    <w:rsid w:val="00241885"/>
    <w:rsid w:val="002423DF"/>
    <w:rsid w:val="002429AD"/>
    <w:rsid w:val="00242A4E"/>
    <w:rsid w:val="002432A9"/>
    <w:rsid w:val="00245DA8"/>
    <w:rsid w:val="00247F22"/>
    <w:rsid w:val="002517FC"/>
    <w:rsid w:val="00252E5D"/>
    <w:rsid w:val="0025384B"/>
    <w:rsid w:val="00253E18"/>
    <w:rsid w:val="00256508"/>
    <w:rsid w:val="002568D2"/>
    <w:rsid w:val="00260548"/>
    <w:rsid w:val="002618D6"/>
    <w:rsid w:val="00261E9D"/>
    <w:rsid w:val="00264459"/>
    <w:rsid w:val="00265A0D"/>
    <w:rsid w:val="00266530"/>
    <w:rsid w:val="00267A55"/>
    <w:rsid w:val="00270C4F"/>
    <w:rsid w:val="00270F49"/>
    <w:rsid w:val="00271655"/>
    <w:rsid w:val="00271DA9"/>
    <w:rsid w:val="002757C3"/>
    <w:rsid w:val="0027587F"/>
    <w:rsid w:val="00280E43"/>
    <w:rsid w:val="00281BCC"/>
    <w:rsid w:val="00283320"/>
    <w:rsid w:val="00284FCB"/>
    <w:rsid w:val="00285B94"/>
    <w:rsid w:val="0028620D"/>
    <w:rsid w:val="00286797"/>
    <w:rsid w:val="002867CE"/>
    <w:rsid w:val="0028694B"/>
    <w:rsid w:val="00286F1C"/>
    <w:rsid w:val="0029008C"/>
    <w:rsid w:val="00290940"/>
    <w:rsid w:val="00290B5E"/>
    <w:rsid w:val="002912FC"/>
    <w:rsid w:val="002915BD"/>
    <w:rsid w:val="00291896"/>
    <w:rsid w:val="0029284E"/>
    <w:rsid w:val="00292D56"/>
    <w:rsid w:val="00292F16"/>
    <w:rsid w:val="002942E9"/>
    <w:rsid w:val="002952A2"/>
    <w:rsid w:val="002964B1"/>
    <w:rsid w:val="00296B9A"/>
    <w:rsid w:val="002977D5"/>
    <w:rsid w:val="00297CC6"/>
    <w:rsid w:val="002A05C9"/>
    <w:rsid w:val="002A187D"/>
    <w:rsid w:val="002A2A1C"/>
    <w:rsid w:val="002A2A90"/>
    <w:rsid w:val="002A3079"/>
    <w:rsid w:val="002A3401"/>
    <w:rsid w:val="002A5A2F"/>
    <w:rsid w:val="002A5B3C"/>
    <w:rsid w:val="002A6245"/>
    <w:rsid w:val="002A66BE"/>
    <w:rsid w:val="002A6FE8"/>
    <w:rsid w:val="002B36F8"/>
    <w:rsid w:val="002B39C7"/>
    <w:rsid w:val="002B4E91"/>
    <w:rsid w:val="002B6433"/>
    <w:rsid w:val="002B6ADD"/>
    <w:rsid w:val="002C4794"/>
    <w:rsid w:val="002C63E7"/>
    <w:rsid w:val="002C728C"/>
    <w:rsid w:val="002C78F0"/>
    <w:rsid w:val="002C7A3B"/>
    <w:rsid w:val="002D162A"/>
    <w:rsid w:val="002D355E"/>
    <w:rsid w:val="002D4139"/>
    <w:rsid w:val="002D4A38"/>
    <w:rsid w:val="002D4AF6"/>
    <w:rsid w:val="002D4D97"/>
    <w:rsid w:val="002D7A3B"/>
    <w:rsid w:val="002E2C22"/>
    <w:rsid w:val="002E43C5"/>
    <w:rsid w:val="002E4C43"/>
    <w:rsid w:val="002E61D2"/>
    <w:rsid w:val="002E752B"/>
    <w:rsid w:val="002F0300"/>
    <w:rsid w:val="002F2756"/>
    <w:rsid w:val="002F70EF"/>
    <w:rsid w:val="00300F55"/>
    <w:rsid w:val="003015BD"/>
    <w:rsid w:val="003019AA"/>
    <w:rsid w:val="00302652"/>
    <w:rsid w:val="00302A5A"/>
    <w:rsid w:val="00303DAC"/>
    <w:rsid w:val="00304DA3"/>
    <w:rsid w:val="0030705A"/>
    <w:rsid w:val="003075DB"/>
    <w:rsid w:val="00310147"/>
    <w:rsid w:val="0031610D"/>
    <w:rsid w:val="00316118"/>
    <w:rsid w:val="00320565"/>
    <w:rsid w:val="00320E7F"/>
    <w:rsid w:val="00320F5E"/>
    <w:rsid w:val="00321163"/>
    <w:rsid w:val="00321446"/>
    <w:rsid w:val="00322039"/>
    <w:rsid w:val="003222AD"/>
    <w:rsid w:val="00326D7D"/>
    <w:rsid w:val="003272D0"/>
    <w:rsid w:val="00330425"/>
    <w:rsid w:val="00330F49"/>
    <w:rsid w:val="003323F5"/>
    <w:rsid w:val="0033459E"/>
    <w:rsid w:val="00335D68"/>
    <w:rsid w:val="00337399"/>
    <w:rsid w:val="0033740A"/>
    <w:rsid w:val="00340A43"/>
    <w:rsid w:val="0034214B"/>
    <w:rsid w:val="0034486D"/>
    <w:rsid w:val="0034506D"/>
    <w:rsid w:val="00345DA5"/>
    <w:rsid w:val="00346AF5"/>
    <w:rsid w:val="00350CDC"/>
    <w:rsid w:val="003523D7"/>
    <w:rsid w:val="0035451E"/>
    <w:rsid w:val="00356428"/>
    <w:rsid w:val="00357AE6"/>
    <w:rsid w:val="00357C1D"/>
    <w:rsid w:val="00360D36"/>
    <w:rsid w:val="00361FEB"/>
    <w:rsid w:val="00362BDB"/>
    <w:rsid w:val="00363269"/>
    <w:rsid w:val="00363583"/>
    <w:rsid w:val="00364418"/>
    <w:rsid w:val="00364663"/>
    <w:rsid w:val="00365BF0"/>
    <w:rsid w:val="0036634B"/>
    <w:rsid w:val="00371D48"/>
    <w:rsid w:val="003727B1"/>
    <w:rsid w:val="00372A07"/>
    <w:rsid w:val="00372C43"/>
    <w:rsid w:val="00373141"/>
    <w:rsid w:val="00374CB8"/>
    <w:rsid w:val="00374E13"/>
    <w:rsid w:val="00375C77"/>
    <w:rsid w:val="00376E70"/>
    <w:rsid w:val="00380CAF"/>
    <w:rsid w:val="00381A91"/>
    <w:rsid w:val="00383EBC"/>
    <w:rsid w:val="00386349"/>
    <w:rsid w:val="0039020E"/>
    <w:rsid w:val="00390379"/>
    <w:rsid w:val="003909C6"/>
    <w:rsid w:val="00393E6F"/>
    <w:rsid w:val="0039436A"/>
    <w:rsid w:val="00397E8A"/>
    <w:rsid w:val="003A075B"/>
    <w:rsid w:val="003A0CB5"/>
    <w:rsid w:val="003A159E"/>
    <w:rsid w:val="003A2393"/>
    <w:rsid w:val="003A47B5"/>
    <w:rsid w:val="003A588B"/>
    <w:rsid w:val="003A6538"/>
    <w:rsid w:val="003A6551"/>
    <w:rsid w:val="003A6663"/>
    <w:rsid w:val="003A6A90"/>
    <w:rsid w:val="003A73B5"/>
    <w:rsid w:val="003A7AAC"/>
    <w:rsid w:val="003A7F5A"/>
    <w:rsid w:val="003B1EAD"/>
    <w:rsid w:val="003B2252"/>
    <w:rsid w:val="003B3484"/>
    <w:rsid w:val="003B373C"/>
    <w:rsid w:val="003B3767"/>
    <w:rsid w:val="003B5FF6"/>
    <w:rsid w:val="003B63BE"/>
    <w:rsid w:val="003B68A7"/>
    <w:rsid w:val="003B6AED"/>
    <w:rsid w:val="003B6D3E"/>
    <w:rsid w:val="003B6FA8"/>
    <w:rsid w:val="003B75A4"/>
    <w:rsid w:val="003B75DF"/>
    <w:rsid w:val="003C350A"/>
    <w:rsid w:val="003C361B"/>
    <w:rsid w:val="003C3665"/>
    <w:rsid w:val="003C4C7D"/>
    <w:rsid w:val="003C5AA9"/>
    <w:rsid w:val="003C5C78"/>
    <w:rsid w:val="003C60F1"/>
    <w:rsid w:val="003C62FC"/>
    <w:rsid w:val="003D06B3"/>
    <w:rsid w:val="003D1806"/>
    <w:rsid w:val="003D4A3F"/>
    <w:rsid w:val="003D69D1"/>
    <w:rsid w:val="003D7002"/>
    <w:rsid w:val="003E02B3"/>
    <w:rsid w:val="003E0461"/>
    <w:rsid w:val="003E151C"/>
    <w:rsid w:val="003E1CA2"/>
    <w:rsid w:val="003E4D17"/>
    <w:rsid w:val="003E5D0A"/>
    <w:rsid w:val="003E666B"/>
    <w:rsid w:val="003E7289"/>
    <w:rsid w:val="003E79AD"/>
    <w:rsid w:val="003F0DD7"/>
    <w:rsid w:val="003F2CCA"/>
    <w:rsid w:val="003F4608"/>
    <w:rsid w:val="003F7721"/>
    <w:rsid w:val="003F7831"/>
    <w:rsid w:val="00400C5B"/>
    <w:rsid w:val="004029C0"/>
    <w:rsid w:val="004037CB"/>
    <w:rsid w:val="004049F0"/>
    <w:rsid w:val="00405808"/>
    <w:rsid w:val="00407084"/>
    <w:rsid w:val="004073B8"/>
    <w:rsid w:val="004111AA"/>
    <w:rsid w:val="00412FCE"/>
    <w:rsid w:val="00413C90"/>
    <w:rsid w:val="004149BE"/>
    <w:rsid w:val="0041631C"/>
    <w:rsid w:val="00416FBE"/>
    <w:rsid w:val="0041766F"/>
    <w:rsid w:val="00417947"/>
    <w:rsid w:val="00420072"/>
    <w:rsid w:val="004201A2"/>
    <w:rsid w:val="004208B0"/>
    <w:rsid w:val="00421FBB"/>
    <w:rsid w:val="00422E2A"/>
    <w:rsid w:val="00424C9A"/>
    <w:rsid w:val="00426303"/>
    <w:rsid w:val="0042677B"/>
    <w:rsid w:val="004267A3"/>
    <w:rsid w:val="00427E78"/>
    <w:rsid w:val="00430C88"/>
    <w:rsid w:val="004311C1"/>
    <w:rsid w:val="00433770"/>
    <w:rsid w:val="00434E2E"/>
    <w:rsid w:val="00435D01"/>
    <w:rsid w:val="004416B3"/>
    <w:rsid w:val="004423F8"/>
    <w:rsid w:val="00442FCB"/>
    <w:rsid w:val="0044341A"/>
    <w:rsid w:val="0044389F"/>
    <w:rsid w:val="00446615"/>
    <w:rsid w:val="004506C3"/>
    <w:rsid w:val="0045258C"/>
    <w:rsid w:val="00453728"/>
    <w:rsid w:val="00453923"/>
    <w:rsid w:val="0045486B"/>
    <w:rsid w:val="00455D93"/>
    <w:rsid w:val="00457BA0"/>
    <w:rsid w:val="00461B96"/>
    <w:rsid w:val="00462F1B"/>
    <w:rsid w:val="00464ED5"/>
    <w:rsid w:val="00465EE9"/>
    <w:rsid w:val="004670A8"/>
    <w:rsid w:val="0047034E"/>
    <w:rsid w:val="00470B39"/>
    <w:rsid w:val="00470CED"/>
    <w:rsid w:val="0047244F"/>
    <w:rsid w:val="00472C76"/>
    <w:rsid w:val="00477552"/>
    <w:rsid w:val="00480272"/>
    <w:rsid w:val="004802D3"/>
    <w:rsid w:val="004816F6"/>
    <w:rsid w:val="00482034"/>
    <w:rsid w:val="004831F1"/>
    <w:rsid w:val="00487545"/>
    <w:rsid w:val="004875A1"/>
    <w:rsid w:val="00487C99"/>
    <w:rsid w:val="0049047F"/>
    <w:rsid w:val="004925D0"/>
    <w:rsid w:val="00492954"/>
    <w:rsid w:val="00492DAD"/>
    <w:rsid w:val="004948A3"/>
    <w:rsid w:val="004962D6"/>
    <w:rsid w:val="00497044"/>
    <w:rsid w:val="00497E6D"/>
    <w:rsid w:val="004A25FE"/>
    <w:rsid w:val="004A2EB0"/>
    <w:rsid w:val="004A38F4"/>
    <w:rsid w:val="004A39B0"/>
    <w:rsid w:val="004A3D0B"/>
    <w:rsid w:val="004A40C2"/>
    <w:rsid w:val="004A4DEC"/>
    <w:rsid w:val="004B2A6E"/>
    <w:rsid w:val="004B3061"/>
    <w:rsid w:val="004B40D3"/>
    <w:rsid w:val="004B44DF"/>
    <w:rsid w:val="004B50D8"/>
    <w:rsid w:val="004C195C"/>
    <w:rsid w:val="004C4011"/>
    <w:rsid w:val="004C4564"/>
    <w:rsid w:val="004C55DA"/>
    <w:rsid w:val="004C7379"/>
    <w:rsid w:val="004D25D6"/>
    <w:rsid w:val="004D2ABC"/>
    <w:rsid w:val="004D2D2F"/>
    <w:rsid w:val="004D4089"/>
    <w:rsid w:val="004D4B29"/>
    <w:rsid w:val="004D714C"/>
    <w:rsid w:val="004D789B"/>
    <w:rsid w:val="004E0633"/>
    <w:rsid w:val="004E190A"/>
    <w:rsid w:val="004E259F"/>
    <w:rsid w:val="004E2917"/>
    <w:rsid w:val="004E315D"/>
    <w:rsid w:val="004E428D"/>
    <w:rsid w:val="004E53A0"/>
    <w:rsid w:val="004E7388"/>
    <w:rsid w:val="004E78DA"/>
    <w:rsid w:val="004E7F0A"/>
    <w:rsid w:val="004F01FF"/>
    <w:rsid w:val="004F1571"/>
    <w:rsid w:val="004F3D14"/>
    <w:rsid w:val="004F708F"/>
    <w:rsid w:val="00503192"/>
    <w:rsid w:val="00504748"/>
    <w:rsid w:val="00505AC2"/>
    <w:rsid w:val="005062EC"/>
    <w:rsid w:val="005129FA"/>
    <w:rsid w:val="00514EC8"/>
    <w:rsid w:val="00515BED"/>
    <w:rsid w:val="00517634"/>
    <w:rsid w:val="005205EE"/>
    <w:rsid w:val="005205FE"/>
    <w:rsid w:val="00520F38"/>
    <w:rsid w:val="005230C5"/>
    <w:rsid w:val="0052542D"/>
    <w:rsid w:val="00526528"/>
    <w:rsid w:val="00526A12"/>
    <w:rsid w:val="00526BD6"/>
    <w:rsid w:val="0052795F"/>
    <w:rsid w:val="00527E60"/>
    <w:rsid w:val="00530B93"/>
    <w:rsid w:val="0053151C"/>
    <w:rsid w:val="00533C6E"/>
    <w:rsid w:val="00536CEC"/>
    <w:rsid w:val="00542BAF"/>
    <w:rsid w:val="00543A3B"/>
    <w:rsid w:val="00543CDA"/>
    <w:rsid w:val="00544469"/>
    <w:rsid w:val="00544681"/>
    <w:rsid w:val="005467BF"/>
    <w:rsid w:val="005470AB"/>
    <w:rsid w:val="00547D39"/>
    <w:rsid w:val="00551CEC"/>
    <w:rsid w:val="00553BE9"/>
    <w:rsid w:val="00553DC9"/>
    <w:rsid w:val="00555F8E"/>
    <w:rsid w:val="00556272"/>
    <w:rsid w:val="005562EC"/>
    <w:rsid w:val="005564FD"/>
    <w:rsid w:val="00557530"/>
    <w:rsid w:val="00560452"/>
    <w:rsid w:val="00560D43"/>
    <w:rsid w:val="0056171E"/>
    <w:rsid w:val="00563138"/>
    <w:rsid w:val="005631F3"/>
    <w:rsid w:val="00565A85"/>
    <w:rsid w:val="005668C9"/>
    <w:rsid w:val="0056695A"/>
    <w:rsid w:val="00570C57"/>
    <w:rsid w:val="00571197"/>
    <w:rsid w:val="00573089"/>
    <w:rsid w:val="005735FA"/>
    <w:rsid w:val="00573C0D"/>
    <w:rsid w:val="00575521"/>
    <w:rsid w:val="00576F2C"/>
    <w:rsid w:val="005775E8"/>
    <w:rsid w:val="00577C59"/>
    <w:rsid w:val="00584D06"/>
    <w:rsid w:val="0058593F"/>
    <w:rsid w:val="00585A07"/>
    <w:rsid w:val="00585D95"/>
    <w:rsid w:val="00585F49"/>
    <w:rsid w:val="00586AC0"/>
    <w:rsid w:val="00590AC3"/>
    <w:rsid w:val="00590ED3"/>
    <w:rsid w:val="00591D34"/>
    <w:rsid w:val="005927F7"/>
    <w:rsid w:val="00592BFF"/>
    <w:rsid w:val="00593417"/>
    <w:rsid w:val="00593FE4"/>
    <w:rsid w:val="00594C90"/>
    <w:rsid w:val="00594FF5"/>
    <w:rsid w:val="0059620B"/>
    <w:rsid w:val="00597302"/>
    <w:rsid w:val="0059755F"/>
    <w:rsid w:val="005A0D22"/>
    <w:rsid w:val="005A0E8F"/>
    <w:rsid w:val="005A124C"/>
    <w:rsid w:val="005A2E1B"/>
    <w:rsid w:val="005A4923"/>
    <w:rsid w:val="005A50B6"/>
    <w:rsid w:val="005A537A"/>
    <w:rsid w:val="005A59AE"/>
    <w:rsid w:val="005B312E"/>
    <w:rsid w:val="005B480B"/>
    <w:rsid w:val="005B64C3"/>
    <w:rsid w:val="005C0673"/>
    <w:rsid w:val="005C0722"/>
    <w:rsid w:val="005C3B31"/>
    <w:rsid w:val="005C4699"/>
    <w:rsid w:val="005C503E"/>
    <w:rsid w:val="005C5512"/>
    <w:rsid w:val="005C5E0C"/>
    <w:rsid w:val="005C703A"/>
    <w:rsid w:val="005C7A66"/>
    <w:rsid w:val="005D0FEF"/>
    <w:rsid w:val="005D1A86"/>
    <w:rsid w:val="005D3FB0"/>
    <w:rsid w:val="005D5006"/>
    <w:rsid w:val="005D658B"/>
    <w:rsid w:val="005D6747"/>
    <w:rsid w:val="005D78E9"/>
    <w:rsid w:val="005D7B29"/>
    <w:rsid w:val="005E2041"/>
    <w:rsid w:val="005E2B21"/>
    <w:rsid w:val="005F052D"/>
    <w:rsid w:val="005F081F"/>
    <w:rsid w:val="005F136D"/>
    <w:rsid w:val="005F1E00"/>
    <w:rsid w:val="005F2BBF"/>
    <w:rsid w:val="00600113"/>
    <w:rsid w:val="006008EB"/>
    <w:rsid w:val="006011D1"/>
    <w:rsid w:val="00602210"/>
    <w:rsid w:val="00602B6B"/>
    <w:rsid w:val="00604B11"/>
    <w:rsid w:val="006076D5"/>
    <w:rsid w:val="006114A3"/>
    <w:rsid w:val="00612BE9"/>
    <w:rsid w:val="00613979"/>
    <w:rsid w:val="006206F4"/>
    <w:rsid w:val="00622162"/>
    <w:rsid w:val="00622A0D"/>
    <w:rsid w:val="006240B0"/>
    <w:rsid w:val="006246FD"/>
    <w:rsid w:val="00624E87"/>
    <w:rsid w:val="00626EC7"/>
    <w:rsid w:val="00627146"/>
    <w:rsid w:val="006271A5"/>
    <w:rsid w:val="006306F0"/>
    <w:rsid w:val="00632BEE"/>
    <w:rsid w:val="00634059"/>
    <w:rsid w:val="00634366"/>
    <w:rsid w:val="006362B1"/>
    <w:rsid w:val="0063655A"/>
    <w:rsid w:val="0063688B"/>
    <w:rsid w:val="00637A64"/>
    <w:rsid w:val="00640782"/>
    <w:rsid w:val="00642221"/>
    <w:rsid w:val="006424AF"/>
    <w:rsid w:val="006464FF"/>
    <w:rsid w:val="00646500"/>
    <w:rsid w:val="00650457"/>
    <w:rsid w:val="00653CD4"/>
    <w:rsid w:val="0065416F"/>
    <w:rsid w:val="00654A14"/>
    <w:rsid w:val="00654FB5"/>
    <w:rsid w:val="00655204"/>
    <w:rsid w:val="00655FC5"/>
    <w:rsid w:val="006561AC"/>
    <w:rsid w:val="006561B1"/>
    <w:rsid w:val="006603E5"/>
    <w:rsid w:val="00660826"/>
    <w:rsid w:val="006610C5"/>
    <w:rsid w:val="00662F3C"/>
    <w:rsid w:val="00663CE0"/>
    <w:rsid w:val="00663DB2"/>
    <w:rsid w:val="006667CF"/>
    <w:rsid w:val="00670DAE"/>
    <w:rsid w:val="006733E9"/>
    <w:rsid w:val="00673DDD"/>
    <w:rsid w:val="00674C8E"/>
    <w:rsid w:val="00676540"/>
    <w:rsid w:val="0067687F"/>
    <w:rsid w:val="00676B15"/>
    <w:rsid w:val="00677B5D"/>
    <w:rsid w:val="00677FD1"/>
    <w:rsid w:val="00681A4F"/>
    <w:rsid w:val="006829BD"/>
    <w:rsid w:val="00684829"/>
    <w:rsid w:val="00685CBA"/>
    <w:rsid w:val="00686113"/>
    <w:rsid w:val="00686EF6"/>
    <w:rsid w:val="00690522"/>
    <w:rsid w:val="00692083"/>
    <w:rsid w:val="00692A95"/>
    <w:rsid w:val="0069327B"/>
    <w:rsid w:val="006976F5"/>
    <w:rsid w:val="006A0B01"/>
    <w:rsid w:val="006A203F"/>
    <w:rsid w:val="006A261D"/>
    <w:rsid w:val="006A29DB"/>
    <w:rsid w:val="006A5AB5"/>
    <w:rsid w:val="006A5C04"/>
    <w:rsid w:val="006A6647"/>
    <w:rsid w:val="006A66CA"/>
    <w:rsid w:val="006B224A"/>
    <w:rsid w:val="006B2284"/>
    <w:rsid w:val="006B2505"/>
    <w:rsid w:val="006B69B4"/>
    <w:rsid w:val="006C13A8"/>
    <w:rsid w:val="006C19CA"/>
    <w:rsid w:val="006C1A10"/>
    <w:rsid w:val="006C1C68"/>
    <w:rsid w:val="006C3E7E"/>
    <w:rsid w:val="006C57B6"/>
    <w:rsid w:val="006D14C8"/>
    <w:rsid w:val="006D1B3A"/>
    <w:rsid w:val="006D1CF4"/>
    <w:rsid w:val="006D28BA"/>
    <w:rsid w:val="006D3469"/>
    <w:rsid w:val="006D3C2A"/>
    <w:rsid w:val="006D459C"/>
    <w:rsid w:val="006D4CC4"/>
    <w:rsid w:val="006D6F84"/>
    <w:rsid w:val="006E0466"/>
    <w:rsid w:val="006E0DA1"/>
    <w:rsid w:val="006E19BE"/>
    <w:rsid w:val="006E2293"/>
    <w:rsid w:val="006E2A16"/>
    <w:rsid w:val="006E3498"/>
    <w:rsid w:val="006E48D9"/>
    <w:rsid w:val="006E49DE"/>
    <w:rsid w:val="006E5B1E"/>
    <w:rsid w:val="006E6DDA"/>
    <w:rsid w:val="006E73E9"/>
    <w:rsid w:val="006E7AC6"/>
    <w:rsid w:val="006F3FDD"/>
    <w:rsid w:val="006F4764"/>
    <w:rsid w:val="006F59C8"/>
    <w:rsid w:val="006F6B65"/>
    <w:rsid w:val="006F71E3"/>
    <w:rsid w:val="006F7D78"/>
    <w:rsid w:val="0070176E"/>
    <w:rsid w:val="00703533"/>
    <w:rsid w:val="00703710"/>
    <w:rsid w:val="00703948"/>
    <w:rsid w:val="00704CD7"/>
    <w:rsid w:val="00705411"/>
    <w:rsid w:val="007058DB"/>
    <w:rsid w:val="00705ACF"/>
    <w:rsid w:val="007068C5"/>
    <w:rsid w:val="007108D8"/>
    <w:rsid w:val="00711665"/>
    <w:rsid w:val="00714DEB"/>
    <w:rsid w:val="0071662F"/>
    <w:rsid w:val="00720157"/>
    <w:rsid w:val="007210C0"/>
    <w:rsid w:val="0072209A"/>
    <w:rsid w:val="007222D3"/>
    <w:rsid w:val="00723CC0"/>
    <w:rsid w:val="00724411"/>
    <w:rsid w:val="007248A1"/>
    <w:rsid w:val="0072656A"/>
    <w:rsid w:val="0073085E"/>
    <w:rsid w:val="007330DC"/>
    <w:rsid w:val="007332DC"/>
    <w:rsid w:val="00733C49"/>
    <w:rsid w:val="0073441E"/>
    <w:rsid w:val="00737396"/>
    <w:rsid w:val="00737DE7"/>
    <w:rsid w:val="00737E18"/>
    <w:rsid w:val="007406EB"/>
    <w:rsid w:val="00741146"/>
    <w:rsid w:val="0074341A"/>
    <w:rsid w:val="0074346D"/>
    <w:rsid w:val="00743A3B"/>
    <w:rsid w:val="0074689C"/>
    <w:rsid w:val="007523C8"/>
    <w:rsid w:val="00754EC7"/>
    <w:rsid w:val="0075571D"/>
    <w:rsid w:val="00756AFC"/>
    <w:rsid w:val="00756B99"/>
    <w:rsid w:val="00756EB7"/>
    <w:rsid w:val="00757C4B"/>
    <w:rsid w:val="00761B5D"/>
    <w:rsid w:val="00762A62"/>
    <w:rsid w:val="00764A63"/>
    <w:rsid w:val="00765729"/>
    <w:rsid w:val="00771E02"/>
    <w:rsid w:val="007728D1"/>
    <w:rsid w:val="00773B3F"/>
    <w:rsid w:val="00773F32"/>
    <w:rsid w:val="007744D8"/>
    <w:rsid w:val="00774B8E"/>
    <w:rsid w:val="00775B31"/>
    <w:rsid w:val="0077797B"/>
    <w:rsid w:val="00780778"/>
    <w:rsid w:val="00781271"/>
    <w:rsid w:val="00781CD4"/>
    <w:rsid w:val="00782C4D"/>
    <w:rsid w:val="007869EE"/>
    <w:rsid w:val="0079171A"/>
    <w:rsid w:val="007928B7"/>
    <w:rsid w:val="00792FE7"/>
    <w:rsid w:val="0079307B"/>
    <w:rsid w:val="007930D0"/>
    <w:rsid w:val="00796B4C"/>
    <w:rsid w:val="007A032C"/>
    <w:rsid w:val="007A0C31"/>
    <w:rsid w:val="007A229A"/>
    <w:rsid w:val="007A24E5"/>
    <w:rsid w:val="007A5608"/>
    <w:rsid w:val="007B0AF4"/>
    <w:rsid w:val="007B1C06"/>
    <w:rsid w:val="007B247B"/>
    <w:rsid w:val="007B2884"/>
    <w:rsid w:val="007B2DC2"/>
    <w:rsid w:val="007B6204"/>
    <w:rsid w:val="007B65EE"/>
    <w:rsid w:val="007C0F33"/>
    <w:rsid w:val="007C263F"/>
    <w:rsid w:val="007C3845"/>
    <w:rsid w:val="007C49AA"/>
    <w:rsid w:val="007C4D55"/>
    <w:rsid w:val="007C547C"/>
    <w:rsid w:val="007C6C6B"/>
    <w:rsid w:val="007C701E"/>
    <w:rsid w:val="007C77B5"/>
    <w:rsid w:val="007D0E27"/>
    <w:rsid w:val="007D1175"/>
    <w:rsid w:val="007D2440"/>
    <w:rsid w:val="007D4B4C"/>
    <w:rsid w:val="007D4B8C"/>
    <w:rsid w:val="007D5058"/>
    <w:rsid w:val="007E184E"/>
    <w:rsid w:val="007E22AE"/>
    <w:rsid w:val="007E2A00"/>
    <w:rsid w:val="007E31ED"/>
    <w:rsid w:val="007E3849"/>
    <w:rsid w:val="007E45C5"/>
    <w:rsid w:val="007E508E"/>
    <w:rsid w:val="007E5293"/>
    <w:rsid w:val="007E6A99"/>
    <w:rsid w:val="007E7AED"/>
    <w:rsid w:val="007F0B11"/>
    <w:rsid w:val="007F23B7"/>
    <w:rsid w:val="007F23EC"/>
    <w:rsid w:val="007F3C5F"/>
    <w:rsid w:val="007F7109"/>
    <w:rsid w:val="008000A8"/>
    <w:rsid w:val="008008CE"/>
    <w:rsid w:val="00801082"/>
    <w:rsid w:val="00801A74"/>
    <w:rsid w:val="0080400F"/>
    <w:rsid w:val="0080433F"/>
    <w:rsid w:val="00804A13"/>
    <w:rsid w:val="00814B34"/>
    <w:rsid w:val="00817F40"/>
    <w:rsid w:val="0082129E"/>
    <w:rsid w:val="00821655"/>
    <w:rsid w:val="00821BC6"/>
    <w:rsid w:val="00821D46"/>
    <w:rsid w:val="00825DFC"/>
    <w:rsid w:val="0082658C"/>
    <w:rsid w:val="0082732A"/>
    <w:rsid w:val="008274A9"/>
    <w:rsid w:val="00827ACA"/>
    <w:rsid w:val="008304DB"/>
    <w:rsid w:val="00831897"/>
    <w:rsid w:val="00832296"/>
    <w:rsid w:val="008327A8"/>
    <w:rsid w:val="00832A6B"/>
    <w:rsid w:val="00832F57"/>
    <w:rsid w:val="00834AF2"/>
    <w:rsid w:val="00834E65"/>
    <w:rsid w:val="00836D32"/>
    <w:rsid w:val="0084207E"/>
    <w:rsid w:val="008425F7"/>
    <w:rsid w:val="008441EC"/>
    <w:rsid w:val="0084632E"/>
    <w:rsid w:val="0084697B"/>
    <w:rsid w:val="00847BE9"/>
    <w:rsid w:val="00847D53"/>
    <w:rsid w:val="008509AB"/>
    <w:rsid w:val="00851451"/>
    <w:rsid w:val="00851919"/>
    <w:rsid w:val="00851986"/>
    <w:rsid w:val="008601ED"/>
    <w:rsid w:val="008629B9"/>
    <w:rsid w:val="008635D1"/>
    <w:rsid w:val="00863792"/>
    <w:rsid w:val="008637B4"/>
    <w:rsid w:val="008638FA"/>
    <w:rsid w:val="00864693"/>
    <w:rsid w:val="0086479E"/>
    <w:rsid w:val="008648F5"/>
    <w:rsid w:val="00865451"/>
    <w:rsid w:val="00865595"/>
    <w:rsid w:val="00870472"/>
    <w:rsid w:val="0087054C"/>
    <w:rsid w:val="0087081F"/>
    <w:rsid w:val="008718D0"/>
    <w:rsid w:val="008724D8"/>
    <w:rsid w:val="00872A2A"/>
    <w:rsid w:val="00872D50"/>
    <w:rsid w:val="0087672B"/>
    <w:rsid w:val="00877066"/>
    <w:rsid w:val="0087740C"/>
    <w:rsid w:val="008803FE"/>
    <w:rsid w:val="008829AF"/>
    <w:rsid w:val="00884854"/>
    <w:rsid w:val="008849FD"/>
    <w:rsid w:val="008865A7"/>
    <w:rsid w:val="008869A2"/>
    <w:rsid w:val="008877A9"/>
    <w:rsid w:val="00887A35"/>
    <w:rsid w:val="00893819"/>
    <w:rsid w:val="00894197"/>
    <w:rsid w:val="008944C9"/>
    <w:rsid w:val="00896A4B"/>
    <w:rsid w:val="008A022E"/>
    <w:rsid w:val="008A08DC"/>
    <w:rsid w:val="008A0B91"/>
    <w:rsid w:val="008A180C"/>
    <w:rsid w:val="008A1D49"/>
    <w:rsid w:val="008A3CA7"/>
    <w:rsid w:val="008A4DB4"/>
    <w:rsid w:val="008A504F"/>
    <w:rsid w:val="008A55FF"/>
    <w:rsid w:val="008A68AC"/>
    <w:rsid w:val="008A6DC5"/>
    <w:rsid w:val="008A6E3B"/>
    <w:rsid w:val="008B19A7"/>
    <w:rsid w:val="008B26AB"/>
    <w:rsid w:val="008B30ED"/>
    <w:rsid w:val="008B3170"/>
    <w:rsid w:val="008B3890"/>
    <w:rsid w:val="008B39AB"/>
    <w:rsid w:val="008B42B9"/>
    <w:rsid w:val="008B54F6"/>
    <w:rsid w:val="008B567D"/>
    <w:rsid w:val="008B59C1"/>
    <w:rsid w:val="008B6101"/>
    <w:rsid w:val="008B6198"/>
    <w:rsid w:val="008C1E92"/>
    <w:rsid w:val="008C2958"/>
    <w:rsid w:val="008C3E5B"/>
    <w:rsid w:val="008C427C"/>
    <w:rsid w:val="008C49EF"/>
    <w:rsid w:val="008C5C4E"/>
    <w:rsid w:val="008C68AF"/>
    <w:rsid w:val="008D07B7"/>
    <w:rsid w:val="008D0BC6"/>
    <w:rsid w:val="008D11E5"/>
    <w:rsid w:val="008D1903"/>
    <w:rsid w:val="008D1D88"/>
    <w:rsid w:val="008D2370"/>
    <w:rsid w:val="008D2B12"/>
    <w:rsid w:val="008D6BB0"/>
    <w:rsid w:val="008E0EF9"/>
    <w:rsid w:val="008E28DF"/>
    <w:rsid w:val="008E34B5"/>
    <w:rsid w:val="008E5645"/>
    <w:rsid w:val="008E5E5E"/>
    <w:rsid w:val="008E6C72"/>
    <w:rsid w:val="008E7C87"/>
    <w:rsid w:val="008F31B7"/>
    <w:rsid w:val="008F33FC"/>
    <w:rsid w:val="008F365B"/>
    <w:rsid w:val="008F4328"/>
    <w:rsid w:val="008F4C84"/>
    <w:rsid w:val="008F616B"/>
    <w:rsid w:val="008F6BD8"/>
    <w:rsid w:val="008F73A2"/>
    <w:rsid w:val="008F7B21"/>
    <w:rsid w:val="00900DBB"/>
    <w:rsid w:val="00902C3B"/>
    <w:rsid w:val="00903759"/>
    <w:rsid w:val="009063D7"/>
    <w:rsid w:val="009115F7"/>
    <w:rsid w:val="00911AD4"/>
    <w:rsid w:val="009123CC"/>
    <w:rsid w:val="00916015"/>
    <w:rsid w:val="00920311"/>
    <w:rsid w:val="0092077E"/>
    <w:rsid w:val="0092460A"/>
    <w:rsid w:val="00924F8E"/>
    <w:rsid w:val="00927528"/>
    <w:rsid w:val="009339DA"/>
    <w:rsid w:val="0093437D"/>
    <w:rsid w:val="00934721"/>
    <w:rsid w:val="00935289"/>
    <w:rsid w:val="009358DD"/>
    <w:rsid w:val="0093664C"/>
    <w:rsid w:val="00940B62"/>
    <w:rsid w:val="00942B83"/>
    <w:rsid w:val="0094352D"/>
    <w:rsid w:val="00944219"/>
    <w:rsid w:val="00946336"/>
    <w:rsid w:val="00946E95"/>
    <w:rsid w:val="00947360"/>
    <w:rsid w:val="00950CD8"/>
    <w:rsid w:val="009512CA"/>
    <w:rsid w:val="00951742"/>
    <w:rsid w:val="00953C0D"/>
    <w:rsid w:val="00953F82"/>
    <w:rsid w:val="009542A0"/>
    <w:rsid w:val="0095692A"/>
    <w:rsid w:val="0095766B"/>
    <w:rsid w:val="009605CC"/>
    <w:rsid w:val="00962EA1"/>
    <w:rsid w:val="00963A50"/>
    <w:rsid w:val="00965EEB"/>
    <w:rsid w:val="0097021F"/>
    <w:rsid w:val="0097052D"/>
    <w:rsid w:val="00972527"/>
    <w:rsid w:val="009726B2"/>
    <w:rsid w:val="00975D05"/>
    <w:rsid w:val="009776A8"/>
    <w:rsid w:val="00977787"/>
    <w:rsid w:val="00977D8F"/>
    <w:rsid w:val="00983043"/>
    <w:rsid w:val="00984230"/>
    <w:rsid w:val="00984EE2"/>
    <w:rsid w:val="00987E76"/>
    <w:rsid w:val="009916CE"/>
    <w:rsid w:val="00991A59"/>
    <w:rsid w:val="00991BCD"/>
    <w:rsid w:val="00991DCC"/>
    <w:rsid w:val="009942E1"/>
    <w:rsid w:val="00996CD0"/>
    <w:rsid w:val="00996CE3"/>
    <w:rsid w:val="009A16AB"/>
    <w:rsid w:val="009A17E4"/>
    <w:rsid w:val="009A64E3"/>
    <w:rsid w:val="009B0E48"/>
    <w:rsid w:val="009B27EC"/>
    <w:rsid w:val="009B4C8A"/>
    <w:rsid w:val="009B52D8"/>
    <w:rsid w:val="009B6E59"/>
    <w:rsid w:val="009C1DED"/>
    <w:rsid w:val="009C23AD"/>
    <w:rsid w:val="009C2954"/>
    <w:rsid w:val="009C38B1"/>
    <w:rsid w:val="009C3FD2"/>
    <w:rsid w:val="009C431D"/>
    <w:rsid w:val="009C5682"/>
    <w:rsid w:val="009C75F3"/>
    <w:rsid w:val="009C7689"/>
    <w:rsid w:val="009D154A"/>
    <w:rsid w:val="009D1801"/>
    <w:rsid w:val="009D1B6F"/>
    <w:rsid w:val="009D1F30"/>
    <w:rsid w:val="009D4A25"/>
    <w:rsid w:val="009D4E4B"/>
    <w:rsid w:val="009D66C4"/>
    <w:rsid w:val="009E13F4"/>
    <w:rsid w:val="009E1BD7"/>
    <w:rsid w:val="009E32FD"/>
    <w:rsid w:val="009E3615"/>
    <w:rsid w:val="009E3810"/>
    <w:rsid w:val="009E637A"/>
    <w:rsid w:val="009E6ACB"/>
    <w:rsid w:val="009F0B22"/>
    <w:rsid w:val="009F1696"/>
    <w:rsid w:val="009F19AB"/>
    <w:rsid w:val="009F1A9B"/>
    <w:rsid w:val="009F3478"/>
    <w:rsid w:val="009F3EEE"/>
    <w:rsid w:val="009F4EFE"/>
    <w:rsid w:val="009F72BF"/>
    <w:rsid w:val="00A0405C"/>
    <w:rsid w:val="00A04759"/>
    <w:rsid w:val="00A06394"/>
    <w:rsid w:val="00A125A4"/>
    <w:rsid w:val="00A159C7"/>
    <w:rsid w:val="00A15BBC"/>
    <w:rsid w:val="00A15E73"/>
    <w:rsid w:val="00A17D3A"/>
    <w:rsid w:val="00A20662"/>
    <w:rsid w:val="00A20670"/>
    <w:rsid w:val="00A21F88"/>
    <w:rsid w:val="00A22181"/>
    <w:rsid w:val="00A22709"/>
    <w:rsid w:val="00A23104"/>
    <w:rsid w:val="00A23134"/>
    <w:rsid w:val="00A24236"/>
    <w:rsid w:val="00A24FA2"/>
    <w:rsid w:val="00A25273"/>
    <w:rsid w:val="00A27AD1"/>
    <w:rsid w:val="00A27D0A"/>
    <w:rsid w:val="00A30098"/>
    <w:rsid w:val="00A337C1"/>
    <w:rsid w:val="00A3616B"/>
    <w:rsid w:val="00A41372"/>
    <w:rsid w:val="00A4190C"/>
    <w:rsid w:val="00A43B20"/>
    <w:rsid w:val="00A469BC"/>
    <w:rsid w:val="00A511DC"/>
    <w:rsid w:val="00A51B8A"/>
    <w:rsid w:val="00A54CB5"/>
    <w:rsid w:val="00A55B25"/>
    <w:rsid w:val="00A55BE5"/>
    <w:rsid w:val="00A60F20"/>
    <w:rsid w:val="00A6114E"/>
    <w:rsid w:val="00A62D9D"/>
    <w:rsid w:val="00A655EC"/>
    <w:rsid w:val="00A6597B"/>
    <w:rsid w:val="00A70085"/>
    <w:rsid w:val="00A73D2A"/>
    <w:rsid w:val="00A7443E"/>
    <w:rsid w:val="00A75468"/>
    <w:rsid w:val="00A754EA"/>
    <w:rsid w:val="00A77888"/>
    <w:rsid w:val="00A77C44"/>
    <w:rsid w:val="00A8462F"/>
    <w:rsid w:val="00A84D75"/>
    <w:rsid w:val="00A84E03"/>
    <w:rsid w:val="00A859F3"/>
    <w:rsid w:val="00A9004A"/>
    <w:rsid w:val="00A9012C"/>
    <w:rsid w:val="00A91005"/>
    <w:rsid w:val="00A9209C"/>
    <w:rsid w:val="00A92B43"/>
    <w:rsid w:val="00A9438B"/>
    <w:rsid w:val="00A96051"/>
    <w:rsid w:val="00A96FBC"/>
    <w:rsid w:val="00A9702C"/>
    <w:rsid w:val="00A976B6"/>
    <w:rsid w:val="00A97B09"/>
    <w:rsid w:val="00A97B45"/>
    <w:rsid w:val="00AA27B0"/>
    <w:rsid w:val="00AA3C1F"/>
    <w:rsid w:val="00AA4057"/>
    <w:rsid w:val="00AB027E"/>
    <w:rsid w:val="00AB0397"/>
    <w:rsid w:val="00AB12F1"/>
    <w:rsid w:val="00AB274A"/>
    <w:rsid w:val="00AB35E3"/>
    <w:rsid w:val="00AB36C6"/>
    <w:rsid w:val="00AB5CFB"/>
    <w:rsid w:val="00AB6311"/>
    <w:rsid w:val="00AB6CAA"/>
    <w:rsid w:val="00AC4365"/>
    <w:rsid w:val="00AC5D66"/>
    <w:rsid w:val="00AC73FD"/>
    <w:rsid w:val="00AC7AE0"/>
    <w:rsid w:val="00AD0E4E"/>
    <w:rsid w:val="00AD1C09"/>
    <w:rsid w:val="00AD25AE"/>
    <w:rsid w:val="00AD4A11"/>
    <w:rsid w:val="00AD5765"/>
    <w:rsid w:val="00AD5D93"/>
    <w:rsid w:val="00AD63BE"/>
    <w:rsid w:val="00AD6826"/>
    <w:rsid w:val="00AE011A"/>
    <w:rsid w:val="00AE0336"/>
    <w:rsid w:val="00AE1B38"/>
    <w:rsid w:val="00AE5BA8"/>
    <w:rsid w:val="00AE7E75"/>
    <w:rsid w:val="00AF57B0"/>
    <w:rsid w:val="00AF69C7"/>
    <w:rsid w:val="00AF73A4"/>
    <w:rsid w:val="00B00F1C"/>
    <w:rsid w:val="00B019B7"/>
    <w:rsid w:val="00B0558E"/>
    <w:rsid w:val="00B0756C"/>
    <w:rsid w:val="00B11D1C"/>
    <w:rsid w:val="00B13B8B"/>
    <w:rsid w:val="00B13E4B"/>
    <w:rsid w:val="00B15227"/>
    <w:rsid w:val="00B153B5"/>
    <w:rsid w:val="00B15EC2"/>
    <w:rsid w:val="00B22292"/>
    <w:rsid w:val="00B23AC0"/>
    <w:rsid w:val="00B24E10"/>
    <w:rsid w:val="00B24FD5"/>
    <w:rsid w:val="00B25C87"/>
    <w:rsid w:val="00B2690A"/>
    <w:rsid w:val="00B271E6"/>
    <w:rsid w:val="00B27C7F"/>
    <w:rsid w:val="00B30153"/>
    <w:rsid w:val="00B3192A"/>
    <w:rsid w:val="00B31EE6"/>
    <w:rsid w:val="00B32B40"/>
    <w:rsid w:val="00B33CEF"/>
    <w:rsid w:val="00B34AB1"/>
    <w:rsid w:val="00B358E5"/>
    <w:rsid w:val="00B40DC6"/>
    <w:rsid w:val="00B4187E"/>
    <w:rsid w:val="00B43D31"/>
    <w:rsid w:val="00B469C7"/>
    <w:rsid w:val="00B476BF"/>
    <w:rsid w:val="00B479E1"/>
    <w:rsid w:val="00B50009"/>
    <w:rsid w:val="00B526D5"/>
    <w:rsid w:val="00B537A3"/>
    <w:rsid w:val="00B542D1"/>
    <w:rsid w:val="00B5434B"/>
    <w:rsid w:val="00B547D5"/>
    <w:rsid w:val="00B55655"/>
    <w:rsid w:val="00B5605D"/>
    <w:rsid w:val="00B575F2"/>
    <w:rsid w:val="00B57DD2"/>
    <w:rsid w:val="00B63F8A"/>
    <w:rsid w:val="00B64AB5"/>
    <w:rsid w:val="00B66358"/>
    <w:rsid w:val="00B663E0"/>
    <w:rsid w:val="00B66485"/>
    <w:rsid w:val="00B71990"/>
    <w:rsid w:val="00B73890"/>
    <w:rsid w:val="00B754EB"/>
    <w:rsid w:val="00B81ABC"/>
    <w:rsid w:val="00B82B2D"/>
    <w:rsid w:val="00B832B8"/>
    <w:rsid w:val="00B839B9"/>
    <w:rsid w:val="00B83E4B"/>
    <w:rsid w:val="00B84113"/>
    <w:rsid w:val="00B913E6"/>
    <w:rsid w:val="00B93097"/>
    <w:rsid w:val="00B935FE"/>
    <w:rsid w:val="00B9362D"/>
    <w:rsid w:val="00B9379A"/>
    <w:rsid w:val="00B95002"/>
    <w:rsid w:val="00B96B2F"/>
    <w:rsid w:val="00BA3CA2"/>
    <w:rsid w:val="00BA74E8"/>
    <w:rsid w:val="00BB01A5"/>
    <w:rsid w:val="00BB211C"/>
    <w:rsid w:val="00BB2878"/>
    <w:rsid w:val="00BB58C6"/>
    <w:rsid w:val="00BB5D99"/>
    <w:rsid w:val="00BB6085"/>
    <w:rsid w:val="00BB680D"/>
    <w:rsid w:val="00BB7D27"/>
    <w:rsid w:val="00BC0859"/>
    <w:rsid w:val="00BC1448"/>
    <w:rsid w:val="00BC1673"/>
    <w:rsid w:val="00BC231C"/>
    <w:rsid w:val="00BC581B"/>
    <w:rsid w:val="00BC67F7"/>
    <w:rsid w:val="00BC6DD6"/>
    <w:rsid w:val="00BD0C39"/>
    <w:rsid w:val="00BD3CE7"/>
    <w:rsid w:val="00BD3E4B"/>
    <w:rsid w:val="00BD4C00"/>
    <w:rsid w:val="00BD63AD"/>
    <w:rsid w:val="00BD6621"/>
    <w:rsid w:val="00BD7BA1"/>
    <w:rsid w:val="00BD7DED"/>
    <w:rsid w:val="00BE1A60"/>
    <w:rsid w:val="00BE2EDE"/>
    <w:rsid w:val="00BE4CEE"/>
    <w:rsid w:val="00BE5ED0"/>
    <w:rsid w:val="00BF0A67"/>
    <w:rsid w:val="00BF1CA2"/>
    <w:rsid w:val="00BF2736"/>
    <w:rsid w:val="00BF28BD"/>
    <w:rsid w:val="00BF4C46"/>
    <w:rsid w:val="00BF5053"/>
    <w:rsid w:val="00BF5519"/>
    <w:rsid w:val="00BF55EB"/>
    <w:rsid w:val="00BF5AB7"/>
    <w:rsid w:val="00BF600B"/>
    <w:rsid w:val="00C00E3E"/>
    <w:rsid w:val="00C02018"/>
    <w:rsid w:val="00C02C87"/>
    <w:rsid w:val="00C03E83"/>
    <w:rsid w:val="00C073B6"/>
    <w:rsid w:val="00C0748F"/>
    <w:rsid w:val="00C0779E"/>
    <w:rsid w:val="00C07BE8"/>
    <w:rsid w:val="00C10DCE"/>
    <w:rsid w:val="00C10F34"/>
    <w:rsid w:val="00C1297B"/>
    <w:rsid w:val="00C12CB8"/>
    <w:rsid w:val="00C14288"/>
    <w:rsid w:val="00C143B3"/>
    <w:rsid w:val="00C14F84"/>
    <w:rsid w:val="00C15E6F"/>
    <w:rsid w:val="00C1631C"/>
    <w:rsid w:val="00C16C8C"/>
    <w:rsid w:val="00C2017C"/>
    <w:rsid w:val="00C204A5"/>
    <w:rsid w:val="00C225AE"/>
    <w:rsid w:val="00C22B3B"/>
    <w:rsid w:val="00C2501C"/>
    <w:rsid w:val="00C26247"/>
    <w:rsid w:val="00C26371"/>
    <w:rsid w:val="00C27CCD"/>
    <w:rsid w:val="00C30749"/>
    <w:rsid w:val="00C355D6"/>
    <w:rsid w:val="00C3682C"/>
    <w:rsid w:val="00C37C43"/>
    <w:rsid w:val="00C403AE"/>
    <w:rsid w:val="00C43179"/>
    <w:rsid w:val="00C46BCC"/>
    <w:rsid w:val="00C47263"/>
    <w:rsid w:val="00C47877"/>
    <w:rsid w:val="00C47C86"/>
    <w:rsid w:val="00C51037"/>
    <w:rsid w:val="00C518FC"/>
    <w:rsid w:val="00C531CC"/>
    <w:rsid w:val="00C56E0B"/>
    <w:rsid w:val="00C56FBA"/>
    <w:rsid w:val="00C60D8A"/>
    <w:rsid w:val="00C6365E"/>
    <w:rsid w:val="00C64B3F"/>
    <w:rsid w:val="00C64D1A"/>
    <w:rsid w:val="00C654B7"/>
    <w:rsid w:val="00C71505"/>
    <w:rsid w:val="00C72993"/>
    <w:rsid w:val="00C748A9"/>
    <w:rsid w:val="00C76BCC"/>
    <w:rsid w:val="00C773BD"/>
    <w:rsid w:val="00C77682"/>
    <w:rsid w:val="00C81184"/>
    <w:rsid w:val="00C814AC"/>
    <w:rsid w:val="00C83EC6"/>
    <w:rsid w:val="00C85429"/>
    <w:rsid w:val="00C86AE6"/>
    <w:rsid w:val="00C86C5D"/>
    <w:rsid w:val="00C9031C"/>
    <w:rsid w:val="00C906FA"/>
    <w:rsid w:val="00C9216E"/>
    <w:rsid w:val="00C92930"/>
    <w:rsid w:val="00C93E47"/>
    <w:rsid w:val="00C9443D"/>
    <w:rsid w:val="00C97362"/>
    <w:rsid w:val="00C97BBF"/>
    <w:rsid w:val="00CA0402"/>
    <w:rsid w:val="00CA1821"/>
    <w:rsid w:val="00CA1DBC"/>
    <w:rsid w:val="00CA3008"/>
    <w:rsid w:val="00CA32F8"/>
    <w:rsid w:val="00CA41A5"/>
    <w:rsid w:val="00CA546E"/>
    <w:rsid w:val="00CA5973"/>
    <w:rsid w:val="00CA5C2E"/>
    <w:rsid w:val="00CA6C18"/>
    <w:rsid w:val="00CB015A"/>
    <w:rsid w:val="00CB04D2"/>
    <w:rsid w:val="00CB0DB3"/>
    <w:rsid w:val="00CB3C82"/>
    <w:rsid w:val="00CB3E67"/>
    <w:rsid w:val="00CB4241"/>
    <w:rsid w:val="00CB5C2F"/>
    <w:rsid w:val="00CB5FC3"/>
    <w:rsid w:val="00CB6B96"/>
    <w:rsid w:val="00CC0D4E"/>
    <w:rsid w:val="00CC244B"/>
    <w:rsid w:val="00CC2BB3"/>
    <w:rsid w:val="00CC3C14"/>
    <w:rsid w:val="00CC47A6"/>
    <w:rsid w:val="00CC7576"/>
    <w:rsid w:val="00CD25A1"/>
    <w:rsid w:val="00CD2A10"/>
    <w:rsid w:val="00CD340E"/>
    <w:rsid w:val="00CD4644"/>
    <w:rsid w:val="00CD5BCC"/>
    <w:rsid w:val="00CD744C"/>
    <w:rsid w:val="00CE0851"/>
    <w:rsid w:val="00CE2243"/>
    <w:rsid w:val="00CE26C7"/>
    <w:rsid w:val="00CE4494"/>
    <w:rsid w:val="00CE58C6"/>
    <w:rsid w:val="00CE7B9D"/>
    <w:rsid w:val="00CE7BD7"/>
    <w:rsid w:val="00CF1EF1"/>
    <w:rsid w:val="00CF251C"/>
    <w:rsid w:val="00CF313C"/>
    <w:rsid w:val="00CF33DB"/>
    <w:rsid w:val="00CF3835"/>
    <w:rsid w:val="00CF45BA"/>
    <w:rsid w:val="00CF4D1A"/>
    <w:rsid w:val="00CF52B7"/>
    <w:rsid w:val="00CF5F35"/>
    <w:rsid w:val="00CF6E56"/>
    <w:rsid w:val="00D00531"/>
    <w:rsid w:val="00D01D63"/>
    <w:rsid w:val="00D01FB5"/>
    <w:rsid w:val="00D0218B"/>
    <w:rsid w:val="00D0228F"/>
    <w:rsid w:val="00D02B19"/>
    <w:rsid w:val="00D0436B"/>
    <w:rsid w:val="00D0448E"/>
    <w:rsid w:val="00D04CD6"/>
    <w:rsid w:val="00D061A3"/>
    <w:rsid w:val="00D06D95"/>
    <w:rsid w:val="00D12952"/>
    <w:rsid w:val="00D148DC"/>
    <w:rsid w:val="00D24D6E"/>
    <w:rsid w:val="00D25289"/>
    <w:rsid w:val="00D256FB"/>
    <w:rsid w:val="00D272E9"/>
    <w:rsid w:val="00D31CD5"/>
    <w:rsid w:val="00D3257C"/>
    <w:rsid w:val="00D35580"/>
    <w:rsid w:val="00D42C67"/>
    <w:rsid w:val="00D42F0A"/>
    <w:rsid w:val="00D43375"/>
    <w:rsid w:val="00D478C0"/>
    <w:rsid w:val="00D5386E"/>
    <w:rsid w:val="00D53E29"/>
    <w:rsid w:val="00D55F62"/>
    <w:rsid w:val="00D55F72"/>
    <w:rsid w:val="00D56CB1"/>
    <w:rsid w:val="00D57461"/>
    <w:rsid w:val="00D6023F"/>
    <w:rsid w:val="00D610E6"/>
    <w:rsid w:val="00D62A95"/>
    <w:rsid w:val="00D6585F"/>
    <w:rsid w:val="00D65994"/>
    <w:rsid w:val="00D65FEB"/>
    <w:rsid w:val="00D67BA8"/>
    <w:rsid w:val="00D67CAB"/>
    <w:rsid w:val="00D72803"/>
    <w:rsid w:val="00D742AB"/>
    <w:rsid w:val="00D75E35"/>
    <w:rsid w:val="00D8205E"/>
    <w:rsid w:val="00D83CAD"/>
    <w:rsid w:val="00D8662D"/>
    <w:rsid w:val="00D87550"/>
    <w:rsid w:val="00D9001E"/>
    <w:rsid w:val="00D90F39"/>
    <w:rsid w:val="00D916C5"/>
    <w:rsid w:val="00D91A54"/>
    <w:rsid w:val="00D92D67"/>
    <w:rsid w:val="00D935A0"/>
    <w:rsid w:val="00D94765"/>
    <w:rsid w:val="00D95EBC"/>
    <w:rsid w:val="00D96CD3"/>
    <w:rsid w:val="00D971E6"/>
    <w:rsid w:val="00DA0806"/>
    <w:rsid w:val="00DA0B83"/>
    <w:rsid w:val="00DA206F"/>
    <w:rsid w:val="00DA5FD0"/>
    <w:rsid w:val="00DA607A"/>
    <w:rsid w:val="00DA75D4"/>
    <w:rsid w:val="00DA76A2"/>
    <w:rsid w:val="00DB07AD"/>
    <w:rsid w:val="00DB0874"/>
    <w:rsid w:val="00DB3D94"/>
    <w:rsid w:val="00DB4600"/>
    <w:rsid w:val="00DB55CF"/>
    <w:rsid w:val="00DB5F30"/>
    <w:rsid w:val="00DB6AB6"/>
    <w:rsid w:val="00DB700C"/>
    <w:rsid w:val="00DC157E"/>
    <w:rsid w:val="00DC1AB2"/>
    <w:rsid w:val="00DC2ED4"/>
    <w:rsid w:val="00DC6B0E"/>
    <w:rsid w:val="00DC6FF7"/>
    <w:rsid w:val="00DD1645"/>
    <w:rsid w:val="00DD3E79"/>
    <w:rsid w:val="00DD412E"/>
    <w:rsid w:val="00DD42D5"/>
    <w:rsid w:val="00DD6124"/>
    <w:rsid w:val="00DD6F74"/>
    <w:rsid w:val="00DE19F5"/>
    <w:rsid w:val="00DE2AE4"/>
    <w:rsid w:val="00DE45BA"/>
    <w:rsid w:val="00DE4931"/>
    <w:rsid w:val="00DE6B46"/>
    <w:rsid w:val="00DF1CEB"/>
    <w:rsid w:val="00DF22C7"/>
    <w:rsid w:val="00DF2691"/>
    <w:rsid w:val="00DF2F80"/>
    <w:rsid w:val="00DF481D"/>
    <w:rsid w:val="00DF4DD0"/>
    <w:rsid w:val="00DF5FB5"/>
    <w:rsid w:val="00DF7EE7"/>
    <w:rsid w:val="00E008C1"/>
    <w:rsid w:val="00E01AD6"/>
    <w:rsid w:val="00E052E5"/>
    <w:rsid w:val="00E05EC2"/>
    <w:rsid w:val="00E05EED"/>
    <w:rsid w:val="00E06FF6"/>
    <w:rsid w:val="00E07B3C"/>
    <w:rsid w:val="00E12939"/>
    <w:rsid w:val="00E12AC1"/>
    <w:rsid w:val="00E12FAE"/>
    <w:rsid w:val="00E1474C"/>
    <w:rsid w:val="00E15632"/>
    <w:rsid w:val="00E2066A"/>
    <w:rsid w:val="00E21695"/>
    <w:rsid w:val="00E22134"/>
    <w:rsid w:val="00E224CA"/>
    <w:rsid w:val="00E22A75"/>
    <w:rsid w:val="00E22B87"/>
    <w:rsid w:val="00E22C08"/>
    <w:rsid w:val="00E242E4"/>
    <w:rsid w:val="00E24AD0"/>
    <w:rsid w:val="00E26A08"/>
    <w:rsid w:val="00E26D4A"/>
    <w:rsid w:val="00E26F27"/>
    <w:rsid w:val="00E275A6"/>
    <w:rsid w:val="00E319A8"/>
    <w:rsid w:val="00E31EDE"/>
    <w:rsid w:val="00E320D1"/>
    <w:rsid w:val="00E3417B"/>
    <w:rsid w:val="00E35682"/>
    <w:rsid w:val="00E3573C"/>
    <w:rsid w:val="00E372A5"/>
    <w:rsid w:val="00E37CF2"/>
    <w:rsid w:val="00E43E43"/>
    <w:rsid w:val="00E440DF"/>
    <w:rsid w:val="00E443C3"/>
    <w:rsid w:val="00E519A7"/>
    <w:rsid w:val="00E546E2"/>
    <w:rsid w:val="00E548F1"/>
    <w:rsid w:val="00E54DF3"/>
    <w:rsid w:val="00E5553E"/>
    <w:rsid w:val="00E5651E"/>
    <w:rsid w:val="00E56A32"/>
    <w:rsid w:val="00E5769F"/>
    <w:rsid w:val="00E60513"/>
    <w:rsid w:val="00E617B8"/>
    <w:rsid w:val="00E6263E"/>
    <w:rsid w:val="00E63F9B"/>
    <w:rsid w:val="00E64601"/>
    <w:rsid w:val="00E64C36"/>
    <w:rsid w:val="00E671A7"/>
    <w:rsid w:val="00E71971"/>
    <w:rsid w:val="00E72846"/>
    <w:rsid w:val="00E72E0F"/>
    <w:rsid w:val="00E76C19"/>
    <w:rsid w:val="00E81466"/>
    <w:rsid w:val="00E857A8"/>
    <w:rsid w:val="00E86089"/>
    <w:rsid w:val="00E8620A"/>
    <w:rsid w:val="00E8696B"/>
    <w:rsid w:val="00E86AD1"/>
    <w:rsid w:val="00E87422"/>
    <w:rsid w:val="00E87F31"/>
    <w:rsid w:val="00E91A7D"/>
    <w:rsid w:val="00E91CE5"/>
    <w:rsid w:val="00E92059"/>
    <w:rsid w:val="00E94439"/>
    <w:rsid w:val="00E957B0"/>
    <w:rsid w:val="00E95F95"/>
    <w:rsid w:val="00E965A2"/>
    <w:rsid w:val="00E966BD"/>
    <w:rsid w:val="00EA0470"/>
    <w:rsid w:val="00EA4F32"/>
    <w:rsid w:val="00EA5819"/>
    <w:rsid w:val="00EA5963"/>
    <w:rsid w:val="00EA7026"/>
    <w:rsid w:val="00EB17B6"/>
    <w:rsid w:val="00EB20B1"/>
    <w:rsid w:val="00EB272B"/>
    <w:rsid w:val="00EB27B4"/>
    <w:rsid w:val="00EB31F6"/>
    <w:rsid w:val="00EB41B7"/>
    <w:rsid w:val="00EB5FBE"/>
    <w:rsid w:val="00EB6470"/>
    <w:rsid w:val="00EB6919"/>
    <w:rsid w:val="00EB71C1"/>
    <w:rsid w:val="00EB798B"/>
    <w:rsid w:val="00EC0030"/>
    <w:rsid w:val="00EC03F6"/>
    <w:rsid w:val="00EC119F"/>
    <w:rsid w:val="00EC15FA"/>
    <w:rsid w:val="00EC2595"/>
    <w:rsid w:val="00EC2B5D"/>
    <w:rsid w:val="00EC3E11"/>
    <w:rsid w:val="00EC6C8F"/>
    <w:rsid w:val="00EC7706"/>
    <w:rsid w:val="00ED215C"/>
    <w:rsid w:val="00ED4963"/>
    <w:rsid w:val="00ED4D4F"/>
    <w:rsid w:val="00EE2159"/>
    <w:rsid w:val="00EE43D9"/>
    <w:rsid w:val="00EE5353"/>
    <w:rsid w:val="00EE5624"/>
    <w:rsid w:val="00EE625B"/>
    <w:rsid w:val="00EE66A1"/>
    <w:rsid w:val="00EE6D41"/>
    <w:rsid w:val="00EE7465"/>
    <w:rsid w:val="00EE7BB3"/>
    <w:rsid w:val="00EF08D5"/>
    <w:rsid w:val="00EF13BD"/>
    <w:rsid w:val="00EF1748"/>
    <w:rsid w:val="00EF1F6C"/>
    <w:rsid w:val="00EF2D9B"/>
    <w:rsid w:val="00EF3F0B"/>
    <w:rsid w:val="00EF40A4"/>
    <w:rsid w:val="00EF6854"/>
    <w:rsid w:val="00F0080E"/>
    <w:rsid w:val="00F01163"/>
    <w:rsid w:val="00F017C8"/>
    <w:rsid w:val="00F03736"/>
    <w:rsid w:val="00F03DEF"/>
    <w:rsid w:val="00F051FD"/>
    <w:rsid w:val="00F0564F"/>
    <w:rsid w:val="00F056D3"/>
    <w:rsid w:val="00F05D9C"/>
    <w:rsid w:val="00F06137"/>
    <w:rsid w:val="00F106FA"/>
    <w:rsid w:val="00F11868"/>
    <w:rsid w:val="00F11982"/>
    <w:rsid w:val="00F1319E"/>
    <w:rsid w:val="00F14652"/>
    <w:rsid w:val="00F1534A"/>
    <w:rsid w:val="00F176A8"/>
    <w:rsid w:val="00F20363"/>
    <w:rsid w:val="00F20E91"/>
    <w:rsid w:val="00F21E35"/>
    <w:rsid w:val="00F300B0"/>
    <w:rsid w:val="00F30D35"/>
    <w:rsid w:val="00F312D9"/>
    <w:rsid w:val="00F31B10"/>
    <w:rsid w:val="00F36527"/>
    <w:rsid w:val="00F36C8B"/>
    <w:rsid w:val="00F40B45"/>
    <w:rsid w:val="00F41CFA"/>
    <w:rsid w:val="00F42F45"/>
    <w:rsid w:val="00F4335F"/>
    <w:rsid w:val="00F43A9D"/>
    <w:rsid w:val="00F4717F"/>
    <w:rsid w:val="00F47403"/>
    <w:rsid w:val="00F5117B"/>
    <w:rsid w:val="00F516B8"/>
    <w:rsid w:val="00F547EC"/>
    <w:rsid w:val="00F554C3"/>
    <w:rsid w:val="00F60595"/>
    <w:rsid w:val="00F60776"/>
    <w:rsid w:val="00F61395"/>
    <w:rsid w:val="00F62699"/>
    <w:rsid w:val="00F645E1"/>
    <w:rsid w:val="00F64BB5"/>
    <w:rsid w:val="00F679F4"/>
    <w:rsid w:val="00F715E4"/>
    <w:rsid w:val="00F7317E"/>
    <w:rsid w:val="00F736DD"/>
    <w:rsid w:val="00F75B50"/>
    <w:rsid w:val="00F75C08"/>
    <w:rsid w:val="00F76301"/>
    <w:rsid w:val="00F76425"/>
    <w:rsid w:val="00F8205B"/>
    <w:rsid w:val="00F82949"/>
    <w:rsid w:val="00F83271"/>
    <w:rsid w:val="00F84FAF"/>
    <w:rsid w:val="00F850CB"/>
    <w:rsid w:val="00F86677"/>
    <w:rsid w:val="00F86808"/>
    <w:rsid w:val="00F8690C"/>
    <w:rsid w:val="00F86F71"/>
    <w:rsid w:val="00F900CB"/>
    <w:rsid w:val="00F9060F"/>
    <w:rsid w:val="00F90E10"/>
    <w:rsid w:val="00F922E0"/>
    <w:rsid w:val="00F92A22"/>
    <w:rsid w:val="00F933E5"/>
    <w:rsid w:val="00F94E4A"/>
    <w:rsid w:val="00F95137"/>
    <w:rsid w:val="00F97006"/>
    <w:rsid w:val="00FA0488"/>
    <w:rsid w:val="00FA05F4"/>
    <w:rsid w:val="00FA2627"/>
    <w:rsid w:val="00FA3C28"/>
    <w:rsid w:val="00FA3F20"/>
    <w:rsid w:val="00FA450F"/>
    <w:rsid w:val="00FA4726"/>
    <w:rsid w:val="00FA7277"/>
    <w:rsid w:val="00FB0069"/>
    <w:rsid w:val="00FB0435"/>
    <w:rsid w:val="00FB0A65"/>
    <w:rsid w:val="00FB0D9F"/>
    <w:rsid w:val="00FB1625"/>
    <w:rsid w:val="00FB2263"/>
    <w:rsid w:val="00FB26C2"/>
    <w:rsid w:val="00FB3761"/>
    <w:rsid w:val="00FB4289"/>
    <w:rsid w:val="00FB52CC"/>
    <w:rsid w:val="00FC115C"/>
    <w:rsid w:val="00FC2B95"/>
    <w:rsid w:val="00FC344A"/>
    <w:rsid w:val="00FC45CF"/>
    <w:rsid w:val="00FC611A"/>
    <w:rsid w:val="00FC622D"/>
    <w:rsid w:val="00FC771F"/>
    <w:rsid w:val="00FD0E5A"/>
    <w:rsid w:val="00FD29BF"/>
    <w:rsid w:val="00FD2A68"/>
    <w:rsid w:val="00FD2E8F"/>
    <w:rsid w:val="00FD4AD4"/>
    <w:rsid w:val="00FD50FA"/>
    <w:rsid w:val="00FD7612"/>
    <w:rsid w:val="00FE0524"/>
    <w:rsid w:val="00FE09B5"/>
    <w:rsid w:val="00FE2A04"/>
    <w:rsid w:val="00FE6DAA"/>
    <w:rsid w:val="00FE6FB3"/>
    <w:rsid w:val="00FE77CF"/>
    <w:rsid w:val="00FE7E4B"/>
    <w:rsid w:val="00FF0F6B"/>
    <w:rsid w:val="00FF1975"/>
    <w:rsid w:val="00FF5B1E"/>
    <w:rsid w:val="00FF5C99"/>
    <w:rsid w:val="00FF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777">
      <v:fill color="white" on="f"/>
      <v:stroke color="#777"/>
      <o:colormru v:ext="edit" colors="#777,#cfc,#9fc,#cff,#ff9,#f99,#ff7c80,#f9c"/>
    </o:shapedefaults>
    <o:shapelayout v:ext="edit">
      <o:idmap v:ext="edit" data="2"/>
    </o:shapelayout>
  </w:shapeDefaults>
  <w:decimalSymbol w:val=","/>
  <w:listSeparator w:val=";"/>
  <w14:docId w14:val="69832E8F"/>
  <w15:docId w15:val="{3F94357A-2F30-4637-A498-E05F7E4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37A"/>
    <w:pPr>
      <w:suppressAutoHyphens/>
    </w:pPr>
    <w:rPr>
      <w:sz w:val="24"/>
      <w:szCs w:val="24"/>
      <w:lang w:eastAsia="ar-SA"/>
    </w:rPr>
  </w:style>
  <w:style w:type="paragraph" w:styleId="Titre1">
    <w:name w:val="heading 1"/>
    <w:basedOn w:val="Normal"/>
    <w:next w:val="Normal"/>
    <w:link w:val="Titre1Car"/>
    <w:qFormat/>
    <w:rsid w:val="005A537A"/>
    <w:pPr>
      <w:keepNext/>
      <w:numPr>
        <w:numId w:val="1"/>
      </w:numPr>
      <w:spacing w:before="240" w:after="60"/>
      <w:outlineLvl w:val="0"/>
    </w:pPr>
    <w:rPr>
      <w:rFonts w:ascii="Cambria" w:hAnsi="Cambria"/>
      <w:b/>
      <w:bCs/>
      <w:kern w:val="32"/>
      <w:sz w:val="32"/>
      <w:szCs w:val="32"/>
    </w:rPr>
  </w:style>
  <w:style w:type="paragraph" w:styleId="Titre2">
    <w:name w:val="heading 2"/>
    <w:basedOn w:val="Normal"/>
    <w:next w:val="Corpsdetexte"/>
    <w:link w:val="Titre2Car"/>
    <w:qFormat/>
    <w:rsid w:val="005A537A"/>
    <w:pPr>
      <w:keepNext/>
      <w:widowControl w:val="0"/>
      <w:numPr>
        <w:ilvl w:val="1"/>
        <w:numId w:val="1"/>
      </w:numPr>
      <w:suppressAutoHyphens w:val="0"/>
      <w:autoSpaceDE w:val="0"/>
      <w:spacing w:before="240" w:after="120"/>
      <w:outlineLvl w:val="1"/>
    </w:pPr>
    <w:rPr>
      <w:rFonts w:ascii="Cambria" w:hAnsi="Cambria"/>
      <w:b/>
      <w:bCs/>
      <w:i/>
      <w:iCs/>
      <w:sz w:val="28"/>
      <w:szCs w:val="28"/>
    </w:rPr>
  </w:style>
  <w:style w:type="paragraph" w:styleId="Titre3">
    <w:name w:val="heading 3"/>
    <w:basedOn w:val="Normal"/>
    <w:next w:val="Normal"/>
    <w:link w:val="Titre3Car"/>
    <w:qFormat/>
    <w:rsid w:val="005A537A"/>
    <w:pPr>
      <w:keepNext/>
      <w:numPr>
        <w:ilvl w:val="2"/>
        <w:numId w:val="1"/>
      </w:numPr>
      <w:spacing w:before="240" w:after="60"/>
      <w:outlineLvl w:val="2"/>
    </w:pPr>
    <w:rPr>
      <w:rFonts w:ascii="Cambria" w:hAnsi="Cambria"/>
      <w:b/>
      <w:bCs/>
      <w:sz w:val="26"/>
      <w:szCs w:val="26"/>
    </w:rPr>
  </w:style>
  <w:style w:type="paragraph" w:styleId="Titre4">
    <w:name w:val="heading 4"/>
    <w:basedOn w:val="Normal"/>
    <w:next w:val="Normal"/>
    <w:link w:val="Titre4Car"/>
    <w:qFormat/>
    <w:rsid w:val="005A537A"/>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qFormat/>
    <w:rsid w:val="005A537A"/>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376E70"/>
    <w:rPr>
      <w:rFonts w:ascii="Cambria" w:hAnsi="Cambria"/>
      <w:b/>
      <w:bCs/>
      <w:kern w:val="32"/>
      <w:sz w:val="32"/>
      <w:szCs w:val="32"/>
      <w:lang w:eastAsia="ar-SA"/>
    </w:rPr>
  </w:style>
  <w:style w:type="character" w:customStyle="1" w:styleId="Titre2Car">
    <w:name w:val="Titre 2 Car"/>
    <w:link w:val="Titre2"/>
    <w:locked/>
    <w:rsid w:val="00376E70"/>
    <w:rPr>
      <w:rFonts w:ascii="Cambria" w:hAnsi="Cambria"/>
      <w:b/>
      <w:bCs/>
      <w:i/>
      <w:iCs/>
      <w:sz w:val="28"/>
      <w:szCs w:val="28"/>
      <w:lang w:eastAsia="ar-SA"/>
    </w:rPr>
  </w:style>
  <w:style w:type="character" w:customStyle="1" w:styleId="Titre3Car">
    <w:name w:val="Titre 3 Car"/>
    <w:link w:val="Titre3"/>
    <w:locked/>
    <w:rsid w:val="00376E70"/>
    <w:rPr>
      <w:rFonts w:ascii="Cambria" w:hAnsi="Cambria"/>
      <w:b/>
      <w:bCs/>
      <w:sz w:val="26"/>
      <w:szCs w:val="26"/>
      <w:lang w:eastAsia="ar-SA"/>
    </w:rPr>
  </w:style>
  <w:style w:type="character" w:customStyle="1" w:styleId="Titre4Car">
    <w:name w:val="Titre 4 Car"/>
    <w:link w:val="Titre4"/>
    <w:locked/>
    <w:rsid w:val="00376E70"/>
    <w:rPr>
      <w:rFonts w:ascii="Calibri" w:hAnsi="Calibri"/>
      <w:b/>
      <w:bCs/>
      <w:sz w:val="28"/>
      <w:szCs w:val="28"/>
      <w:lang w:eastAsia="ar-SA"/>
    </w:rPr>
  </w:style>
  <w:style w:type="character" w:customStyle="1" w:styleId="Titre5Car">
    <w:name w:val="Titre 5 Car"/>
    <w:link w:val="Titre5"/>
    <w:locked/>
    <w:rsid w:val="00376E70"/>
    <w:rPr>
      <w:rFonts w:ascii="Calibri" w:hAnsi="Calibri"/>
      <w:b/>
      <w:bCs/>
      <w:i/>
      <w:iCs/>
      <w:sz w:val="26"/>
      <w:szCs w:val="26"/>
      <w:lang w:eastAsia="ar-SA"/>
    </w:rPr>
  </w:style>
  <w:style w:type="character" w:customStyle="1" w:styleId="WW8Num2z0">
    <w:name w:val="WW8Num2z0"/>
    <w:rsid w:val="005A537A"/>
    <w:rPr>
      <w:rFonts w:ascii="Symbol" w:hAnsi="Symbol"/>
    </w:rPr>
  </w:style>
  <w:style w:type="character" w:customStyle="1" w:styleId="WW8Num3z0">
    <w:name w:val="WW8Num3z0"/>
    <w:rsid w:val="005A537A"/>
    <w:rPr>
      <w:rFonts w:ascii="Wingdings" w:hAnsi="Wingdings"/>
    </w:rPr>
  </w:style>
  <w:style w:type="character" w:customStyle="1" w:styleId="WW8Num4z0">
    <w:name w:val="WW8Num4z0"/>
    <w:rsid w:val="005A537A"/>
    <w:rPr>
      <w:rFonts w:ascii="Symbol" w:hAnsi="Symbol"/>
    </w:rPr>
  </w:style>
  <w:style w:type="character" w:customStyle="1" w:styleId="WW8Num5z0">
    <w:name w:val="WW8Num5z0"/>
    <w:rsid w:val="005A537A"/>
    <w:rPr>
      <w:rFonts w:ascii="Courier New" w:hAnsi="Courier New"/>
    </w:rPr>
  </w:style>
  <w:style w:type="character" w:customStyle="1" w:styleId="WW8Num6z0">
    <w:name w:val="WW8Num6z0"/>
    <w:rsid w:val="005A537A"/>
    <w:rPr>
      <w:rFonts w:ascii="Wingdings" w:hAnsi="Wingdings"/>
    </w:rPr>
  </w:style>
  <w:style w:type="character" w:customStyle="1" w:styleId="WW8Num7z0">
    <w:name w:val="WW8Num7z0"/>
    <w:rsid w:val="005A537A"/>
    <w:rPr>
      <w:rFonts w:ascii="Wingdings" w:hAnsi="Wingdings"/>
    </w:rPr>
  </w:style>
  <w:style w:type="character" w:customStyle="1" w:styleId="WW8Num7z1">
    <w:name w:val="WW8Num7z1"/>
    <w:rsid w:val="005A537A"/>
    <w:rPr>
      <w:rFonts w:ascii="Courier New" w:hAnsi="Courier New"/>
    </w:rPr>
  </w:style>
  <w:style w:type="character" w:customStyle="1" w:styleId="WW8Num7z2">
    <w:name w:val="WW8Num7z2"/>
    <w:rsid w:val="005A537A"/>
    <w:rPr>
      <w:rFonts w:ascii="Wingdings" w:hAnsi="Wingdings"/>
    </w:rPr>
  </w:style>
  <w:style w:type="character" w:customStyle="1" w:styleId="WW8Num7z3">
    <w:name w:val="WW8Num7z3"/>
    <w:rsid w:val="005A537A"/>
    <w:rPr>
      <w:rFonts w:ascii="Symbol" w:hAnsi="Symbol"/>
    </w:rPr>
  </w:style>
  <w:style w:type="character" w:customStyle="1" w:styleId="Policepardfaut3">
    <w:name w:val="Police par défaut3"/>
    <w:rsid w:val="005A537A"/>
  </w:style>
  <w:style w:type="character" w:customStyle="1" w:styleId="Absatz-Standardschriftart">
    <w:name w:val="Absatz-Standardschriftart"/>
    <w:rsid w:val="005A537A"/>
  </w:style>
  <w:style w:type="character" w:customStyle="1" w:styleId="WW-Absatz-Standardschriftart">
    <w:name w:val="WW-Absatz-Standardschriftart"/>
    <w:rsid w:val="005A537A"/>
  </w:style>
  <w:style w:type="character" w:customStyle="1" w:styleId="WW8Num1z0">
    <w:name w:val="WW8Num1z0"/>
    <w:rsid w:val="005A537A"/>
    <w:rPr>
      <w:rFonts w:ascii="Symbol" w:hAnsi="Symbol"/>
    </w:rPr>
  </w:style>
  <w:style w:type="character" w:customStyle="1" w:styleId="WW8Num3z1">
    <w:name w:val="WW8Num3z1"/>
    <w:rsid w:val="005A537A"/>
    <w:rPr>
      <w:rFonts w:ascii="Courier New" w:hAnsi="Courier New"/>
    </w:rPr>
  </w:style>
  <w:style w:type="character" w:customStyle="1" w:styleId="WW8Num3z3">
    <w:name w:val="WW8Num3z3"/>
    <w:rsid w:val="005A537A"/>
    <w:rPr>
      <w:rFonts w:ascii="Symbol" w:hAnsi="Symbol"/>
    </w:rPr>
  </w:style>
  <w:style w:type="character" w:customStyle="1" w:styleId="WW8Num4z1">
    <w:name w:val="WW8Num4z1"/>
    <w:rsid w:val="005A537A"/>
    <w:rPr>
      <w:rFonts w:ascii="Courier New" w:hAnsi="Courier New"/>
    </w:rPr>
  </w:style>
  <w:style w:type="character" w:customStyle="1" w:styleId="WW8Num4z2">
    <w:name w:val="WW8Num4z2"/>
    <w:rsid w:val="005A537A"/>
    <w:rPr>
      <w:rFonts w:ascii="Wingdings" w:hAnsi="Wingdings"/>
    </w:rPr>
  </w:style>
  <w:style w:type="character" w:customStyle="1" w:styleId="WW8Num5z2">
    <w:name w:val="WW8Num5z2"/>
    <w:rsid w:val="005A537A"/>
    <w:rPr>
      <w:rFonts w:ascii="Wingdings" w:hAnsi="Wingdings"/>
    </w:rPr>
  </w:style>
  <w:style w:type="character" w:customStyle="1" w:styleId="WW8Num5z3">
    <w:name w:val="WW8Num5z3"/>
    <w:rsid w:val="005A537A"/>
    <w:rPr>
      <w:rFonts w:ascii="Symbol" w:hAnsi="Symbol"/>
    </w:rPr>
  </w:style>
  <w:style w:type="character" w:customStyle="1" w:styleId="WW8Num6z1">
    <w:name w:val="WW8Num6z1"/>
    <w:rsid w:val="005A537A"/>
    <w:rPr>
      <w:rFonts w:ascii="Courier New" w:hAnsi="Courier New"/>
    </w:rPr>
  </w:style>
  <w:style w:type="character" w:customStyle="1" w:styleId="WW8Num6z3">
    <w:name w:val="WW8Num6z3"/>
    <w:rsid w:val="005A537A"/>
    <w:rPr>
      <w:rFonts w:ascii="Symbol" w:hAnsi="Symbol"/>
    </w:rPr>
  </w:style>
  <w:style w:type="character" w:customStyle="1" w:styleId="WW8Num8z0">
    <w:name w:val="WW8Num8z0"/>
    <w:rsid w:val="005A537A"/>
    <w:rPr>
      <w:rFonts w:ascii="Wingdings" w:hAnsi="Wingdings"/>
    </w:rPr>
  </w:style>
  <w:style w:type="character" w:customStyle="1" w:styleId="WW8Num8z1">
    <w:name w:val="WW8Num8z1"/>
    <w:rsid w:val="005A537A"/>
    <w:rPr>
      <w:rFonts w:ascii="Courier New" w:hAnsi="Courier New"/>
    </w:rPr>
  </w:style>
  <w:style w:type="character" w:customStyle="1" w:styleId="WW8Num8z3">
    <w:name w:val="WW8Num8z3"/>
    <w:rsid w:val="005A537A"/>
    <w:rPr>
      <w:rFonts w:ascii="Symbol" w:hAnsi="Symbol"/>
    </w:rPr>
  </w:style>
  <w:style w:type="character" w:customStyle="1" w:styleId="WW8Num9z0">
    <w:name w:val="WW8Num9z0"/>
    <w:rsid w:val="005A537A"/>
    <w:rPr>
      <w:rFonts w:ascii="Wingdings" w:hAnsi="Wingdings"/>
    </w:rPr>
  </w:style>
  <w:style w:type="character" w:customStyle="1" w:styleId="WW8Num9z1">
    <w:name w:val="WW8Num9z1"/>
    <w:rsid w:val="005A537A"/>
    <w:rPr>
      <w:rFonts w:ascii="Courier New" w:hAnsi="Courier New"/>
    </w:rPr>
  </w:style>
  <w:style w:type="character" w:customStyle="1" w:styleId="WW8Num9z3">
    <w:name w:val="WW8Num9z3"/>
    <w:rsid w:val="005A537A"/>
    <w:rPr>
      <w:rFonts w:ascii="Symbol" w:hAnsi="Symbol"/>
    </w:rPr>
  </w:style>
  <w:style w:type="character" w:customStyle="1" w:styleId="WW8Num10z0">
    <w:name w:val="WW8Num10z0"/>
    <w:rsid w:val="005A537A"/>
    <w:rPr>
      <w:rFonts w:ascii="Times New Roman" w:hAnsi="Times New Roman"/>
    </w:rPr>
  </w:style>
  <w:style w:type="character" w:customStyle="1" w:styleId="WW8Num10z1">
    <w:name w:val="WW8Num10z1"/>
    <w:rsid w:val="005A537A"/>
    <w:rPr>
      <w:rFonts w:ascii="Courier New" w:hAnsi="Courier New"/>
    </w:rPr>
  </w:style>
  <w:style w:type="character" w:customStyle="1" w:styleId="WW8Num10z2">
    <w:name w:val="WW8Num10z2"/>
    <w:rsid w:val="005A537A"/>
    <w:rPr>
      <w:rFonts w:ascii="Wingdings" w:hAnsi="Wingdings"/>
    </w:rPr>
  </w:style>
  <w:style w:type="character" w:customStyle="1" w:styleId="WW8Num10z3">
    <w:name w:val="WW8Num10z3"/>
    <w:rsid w:val="005A537A"/>
    <w:rPr>
      <w:rFonts w:ascii="Symbol" w:hAnsi="Symbol"/>
    </w:rPr>
  </w:style>
  <w:style w:type="character" w:customStyle="1" w:styleId="WW8Num11z0">
    <w:name w:val="WW8Num11z0"/>
    <w:rsid w:val="005A537A"/>
    <w:rPr>
      <w:rFonts w:ascii="Courier New" w:hAnsi="Courier New"/>
    </w:rPr>
  </w:style>
  <w:style w:type="character" w:customStyle="1" w:styleId="WW8Num11z2">
    <w:name w:val="WW8Num11z2"/>
    <w:rsid w:val="005A537A"/>
    <w:rPr>
      <w:rFonts w:ascii="Wingdings" w:hAnsi="Wingdings"/>
    </w:rPr>
  </w:style>
  <w:style w:type="character" w:customStyle="1" w:styleId="WW8Num11z3">
    <w:name w:val="WW8Num11z3"/>
    <w:rsid w:val="005A537A"/>
    <w:rPr>
      <w:rFonts w:ascii="Symbol" w:hAnsi="Symbol"/>
    </w:rPr>
  </w:style>
  <w:style w:type="character" w:customStyle="1" w:styleId="WW8Num12z0">
    <w:name w:val="WW8Num12z0"/>
    <w:rsid w:val="005A537A"/>
    <w:rPr>
      <w:rFonts w:ascii="Times New Roman" w:hAnsi="Times New Roman"/>
    </w:rPr>
  </w:style>
  <w:style w:type="character" w:customStyle="1" w:styleId="WW8Num12z1">
    <w:name w:val="WW8Num12z1"/>
    <w:rsid w:val="005A537A"/>
    <w:rPr>
      <w:rFonts w:ascii="Courier New" w:hAnsi="Courier New"/>
    </w:rPr>
  </w:style>
  <w:style w:type="character" w:customStyle="1" w:styleId="WW8Num12z2">
    <w:name w:val="WW8Num12z2"/>
    <w:rsid w:val="005A537A"/>
    <w:rPr>
      <w:rFonts w:ascii="Wingdings" w:hAnsi="Wingdings"/>
    </w:rPr>
  </w:style>
  <w:style w:type="character" w:customStyle="1" w:styleId="WW8Num12z3">
    <w:name w:val="WW8Num12z3"/>
    <w:rsid w:val="005A537A"/>
    <w:rPr>
      <w:rFonts w:ascii="Symbol" w:hAnsi="Symbol"/>
    </w:rPr>
  </w:style>
  <w:style w:type="character" w:customStyle="1" w:styleId="WW8Num13z0">
    <w:name w:val="WW8Num13z0"/>
    <w:rsid w:val="005A537A"/>
    <w:rPr>
      <w:rFonts w:ascii="Symbol" w:hAnsi="Symbol"/>
      <w:sz w:val="20"/>
    </w:rPr>
  </w:style>
  <w:style w:type="character" w:customStyle="1" w:styleId="WW8Num13z1">
    <w:name w:val="WW8Num13z1"/>
    <w:rsid w:val="005A537A"/>
    <w:rPr>
      <w:rFonts w:ascii="Courier New" w:hAnsi="Courier New"/>
      <w:sz w:val="20"/>
    </w:rPr>
  </w:style>
  <w:style w:type="character" w:customStyle="1" w:styleId="WW8Num13z2">
    <w:name w:val="WW8Num13z2"/>
    <w:rsid w:val="005A537A"/>
    <w:rPr>
      <w:rFonts w:ascii="Wingdings" w:hAnsi="Wingdings"/>
      <w:sz w:val="20"/>
    </w:rPr>
  </w:style>
  <w:style w:type="character" w:customStyle="1" w:styleId="WW8Num14z0">
    <w:name w:val="WW8Num14z0"/>
    <w:rsid w:val="005A537A"/>
    <w:rPr>
      <w:rFonts w:ascii="Symbol" w:hAnsi="Symbol"/>
    </w:rPr>
  </w:style>
  <w:style w:type="character" w:customStyle="1" w:styleId="WW8Num14z1">
    <w:name w:val="WW8Num14z1"/>
    <w:rsid w:val="005A537A"/>
    <w:rPr>
      <w:rFonts w:ascii="Courier New" w:hAnsi="Courier New"/>
    </w:rPr>
  </w:style>
  <w:style w:type="character" w:customStyle="1" w:styleId="WW8Num14z2">
    <w:name w:val="WW8Num14z2"/>
    <w:rsid w:val="005A537A"/>
    <w:rPr>
      <w:rFonts w:ascii="Wingdings" w:hAnsi="Wingdings"/>
    </w:rPr>
  </w:style>
  <w:style w:type="character" w:customStyle="1" w:styleId="WW8Num15z0">
    <w:name w:val="WW8Num15z0"/>
    <w:rsid w:val="005A537A"/>
    <w:rPr>
      <w:rFonts w:ascii="Times New Roman" w:hAnsi="Times New Roman"/>
    </w:rPr>
  </w:style>
  <w:style w:type="character" w:customStyle="1" w:styleId="WW8Num15z1">
    <w:name w:val="WW8Num15z1"/>
    <w:rsid w:val="005A537A"/>
    <w:rPr>
      <w:rFonts w:ascii="Courier New" w:hAnsi="Courier New"/>
    </w:rPr>
  </w:style>
  <w:style w:type="character" w:customStyle="1" w:styleId="WW8Num15z2">
    <w:name w:val="WW8Num15z2"/>
    <w:rsid w:val="005A537A"/>
    <w:rPr>
      <w:rFonts w:ascii="Wingdings" w:hAnsi="Wingdings"/>
    </w:rPr>
  </w:style>
  <w:style w:type="character" w:customStyle="1" w:styleId="WW8Num15z3">
    <w:name w:val="WW8Num15z3"/>
    <w:rsid w:val="005A537A"/>
    <w:rPr>
      <w:rFonts w:ascii="Symbol" w:hAnsi="Symbol"/>
    </w:rPr>
  </w:style>
  <w:style w:type="character" w:customStyle="1" w:styleId="WW8Num16z0">
    <w:name w:val="WW8Num16z0"/>
    <w:rsid w:val="005A537A"/>
    <w:rPr>
      <w:rFonts w:ascii="Wingdings" w:hAnsi="Wingdings"/>
    </w:rPr>
  </w:style>
  <w:style w:type="character" w:customStyle="1" w:styleId="WW8Num16z1">
    <w:name w:val="WW8Num16z1"/>
    <w:rsid w:val="005A537A"/>
    <w:rPr>
      <w:rFonts w:ascii="Courier New" w:hAnsi="Courier New"/>
    </w:rPr>
  </w:style>
  <w:style w:type="character" w:customStyle="1" w:styleId="WW8Num16z3">
    <w:name w:val="WW8Num16z3"/>
    <w:rsid w:val="005A537A"/>
    <w:rPr>
      <w:rFonts w:ascii="Symbol" w:hAnsi="Symbol"/>
    </w:rPr>
  </w:style>
  <w:style w:type="character" w:customStyle="1" w:styleId="Policepardfaut2">
    <w:name w:val="Police par défaut2"/>
    <w:rsid w:val="005A537A"/>
  </w:style>
  <w:style w:type="character" w:customStyle="1" w:styleId="WW-Absatz-Standardschriftart1">
    <w:name w:val="WW-Absatz-Standardschriftart1"/>
    <w:rsid w:val="005A537A"/>
  </w:style>
  <w:style w:type="character" w:customStyle="1" w:styleId="Policepardfaut1">
    <w:name w:val="Police par défaut1"/>
    <w:rsid w:val="005A537A"/>
  </w:style>
  <w:style w:type="character" w:customStyle="1" w:styleId="Caractresdenumrotation">
    <w:name w:val="Caractères de numérotation"/>
    <w:rsid w:val="005A537A"/>
  </w:style>
  <w:style w:type="character" w:customStyle="1" w:styleId="CarCar3">
    <w:name w:val="Car Car3"/>
    <w:rsid w:val="005A537A"/>
    <w:rPr>
      <w:sz w:val="24"/>
      <w:lang w:eastAsia="ar-SA" w:bidi="ar-SA"/>
    </w:rPr>
  </w:style>
  <w:style w:type="character" w:customStyle="1" w:styleId="CarCar2">
    <w:name w:val="Car Car2"/>
    <w:rsid w:val="005A537A"/>
    <w:rPr>
      <w:rFonts w:ascii="Tahoma" w:hAnsi="Tahoma"/>
      <w:sz w:val="16"/>
      <w:lang w:eastAsia="ar-SA" w:bidi="ar-SA"/>
    </w:rPr>
  </w:style>
  <w:style w:type="character" w:customStyle="1" w:styleId="CarCar1">
    <w:name w:val="Car Car1"/>
    <w:rsid w:val="005A537A"/>
    <w:rPr>
      <w:sz w:val="24"/>
      <w:lang w:eastAsia="ar-SA" w:bidi="ar-SA"/>
    </w:rPr>
  </w:style>
  <w:style w:type="character" w:customStyle="1" w:styleId="CarCar">
    <w:name w:val="Car Car"/>
    <w:rsid w:val="005A537A"/>
    <w:rPr>
      <w:sz w:val="24"/>
      <w:lang w:eastAsia="ar-SA" w:bidi="ar-SA"/>
    </w:rPr>
  </w:style>
  <w:style w:type="character" w:styleId="Lienhypertexte">
    <w:name w:val="Hyperlink"/>
    <w:rsid w:val="005A537A"/>
    <w:rPr>
      <w:rFonts w:cs="Times New Roman"/>
      <w:color w:val="0000FF"/>
      <w:u w:val="single"/>
    </w:rPr>
  </w:style>
  <w:style w:type="character" w:styleId="Accentuation">
    <w:name w:val="Emphasis"/>
    <w:uiPriority w:val="20"/>
    <w:qFormat/>
    <w:rsid w:val="005A537A"/>
    <w:rPr>
      <w:rFonts w:cs="Times New Roman"/>
      <w:i/>
    </w:rPr>
  </w:style>
  <w:style w:type="character" w:customStyle="1" w:styleId="StrongEmphasis">
    <w:name w:val="Strong Emphasis"/>
    <w:rsid w:val="005A537A"/>
    <w:rPr>
      <w:rFonts w:eastAsia="SimSun"/>
      <w:b/>
      <w:lang w:eastAsia="hi-IN" w:bidi="hi-IN"/>
    </w:rPr>
  </w:style>
  <w:style w:type="character" w:styleId="lev">
    <w:name w:val="Strong"/>
    <w:uiPriority w:val="22"/>
    <w:qFormat/>
    <w:rsid w:val="005A537A"/>
    <w:rPr>
      <w:rFonts w:cs="Times New Roman"/>
      <w:b/>
    </w:rPr>
  </w:style>
  <w:style w:type="character" w:customStyle="1" w:styleId="alain">
    <w:name w:val="alain"/>
    <w:rsid w:val="005A537A"/>
    <w:rPr>
      <w:rFonts w:ascii="Arial" w:hAnsi="Arial"/>
      <w:color w:val="auto"/>
      <w:sz w:val="20"/>
    </w:rPr>
  </w:style>
  <w:style w:type="character" w:customStyle="1" w:styleId="texte">
    <w:name w:val="texte"/>
    <w:rsid w:val="005A537A"/>
  </w:style>
  <w:style w:type="paragraph" w:customStyle="1" w:styleId="Titre30">
    <w:name w:val="Titre3"/>
    <w:basedOn w:val="Normal"/>
    <w:next w:val="Corpsdetexte"/>
    <w:rsid w:val="005A537A"/>
    <w:pPr>
      <w:keepNext/>
      <w:spacing w:before="240" w:after="120"/>
    </w:pPr>
    <w:rPr>
      <w:rFonts w:ascii="Arial" w:hAnsi="Arial" w:cs="Mangal"/>
      <w:sz w:val="28"/>
      <w:szCs w:val="28"/>
    </w:rPr>
  </w:style>
  <w:style w:type="paragraph" w:styleId="Corpsdetexte">
    <w:name w:val="Body Text"/>
    <w:basedOn w:val="Normal"/>
    <w:link w:val="CorpsdetexteCar"/>
    <w:rsid w:val="005A537A"/>
    <w:pPr>
      <w:shd w:val="clear" w:color="auto" w:fill="FFFFFF"/>
      <w:autoSpaceDE w:val="0"/>
      <w:ind w:right="23"/>
    </w:pPr>
  </w:style>
  <w:style w:type="character" w:customStyle="1" w:styleId="CorpsdetexteCar">
    <w:name w:val="Corps de texte Car"/>
    <w:link w:val="Corpsdetexte"/>
    <w:semiHidden/>
    <w:locked/>
    <w:rsid w:val="00376E70"/>
    <w:rPr>
      <w:rFonts w:cs="Times New Roman"/>
      <w:sz w:val="24"/>
      <w:szCs w:val="24"/>
      <w:lang w:eastAsia="ar-SA" w:bidi="ar-SA"/>
    </w:rPr>
  </w:style>
  <w:style w:type="paragraph" w:styleId="Liste">
    <w:name w:val="List"/>
    <w:basedOn w:val="Corpsdetexte"/>
    <w:rsid w:val="005A537A"/>
    <w:rPr>
      <w:rFonts w:ascii="Arial" w:hAnsi="Arial" w:cs="Mangal"/>
    </w:rPr>
  </w:style>
  <w:style w:type="paragraph" w:customStyle="1" w:styleId="Lgende3">
    <w:name w:val="Légende3"/>
    <w:basedOn w:val="Normal"/>
    <w:rsid w:val="005A537A"/>
    <w:pPr>
      <w:suppressLineNumbers/>
      <w:spacing w:before="120" w:after="120"/>
    </w:pPr>
    <w:rPr>
      <w:rFonts w:cs="Mangal"/>
      <w:i/>
      <w:iCs/>
    </w:rPr>
  </w:style>
  <w:style w:type="paragraph" w:customStyle="1" w:styleId="Index">
    <w:name w:val="Index"/>
    <w:basedOn w:val="Normal"/>
    <w:rsid w:val="005A537A"/>
    <w:pPr>
      <w:suppressLineNumbers/>
    </w:pPr>
    <w:rPr>
      <w:rFonts w:cs="Mangal"/>
    </w:rPr>
  </w:style>
  <w:style w:type="paragraph" w:customStyle="1" w:styleId="Titre20">
    <w:name w:val="Titre2"/>
    <w:basedOn w:val="Normal"/>
    <w:next w:val="Corpsdetexte"/>
    <w:rsid w:val="005A537A"/>
    <w:pPr>
      <w:keepNext/>
      <w:spacing w:before="240" w:after="120"/>
    </w:pPr>
    <w:rPr>
      <w:rFonts w:ascii="Arial" w:eastAsia="Arial Unicode MS" w:hAnsi="Arial" w:cs="Arial Unicode MS"/>
      <w:sz w:val="28"/>
      <w:szCs w:val="28"/>
    </w:rPr>
  </w:style>
  <w:style w:type="paragraph" w:customStyle="1" w:styleId="Lgende2">
    <w:name w:val="Légende2"/>
    <w:basedOn w:val="Normal"/>
    <w:rsid w:val="005A537A"/>
    <w:pPr>
      <w:suppressLineNumbers/>
      <w:spacing w:before="120" w:after="120"/>
    </w:pPr>
    <w:rPr>
      <w:i/>
      <w:iCs/>
    </w:rPr>
  </w:style>
  <w:style w:type="paragraph" w:customStyle="1" w:styleId="Titre10">
    <w:name w:val="Titre1"/>
    <w:basedOn w:val="Normal"/>
    <w:next w:val="Corpsdetexte"/>
    <w:rsid w:val="005A537A"/>
    <w:pPr>
      <w:keepNext/>
      <w:spacing w:before="240" w:after="120"/>
    </w:pPr>
    <w:rPr>
      <w:rFonts w:ascii="Arial" w:hAnsi="Arial" w:cs="Mangal"/>
      <w:sz w:val="28"/>
      <w:szCs w:val="28"/>
    </w:rPr>
  </w:style>
  <w:style w:type="paragraph" w:customStyle="1" w:styleId="Lgende1">
    <w:name w:val="Légende1"/>
    <w:basedOn w:val="Normal"/>
    <w:rsid w:val="005A537A"/>
    <w:pPr>
      <w:suppressLineNumbers/>
      <w:spacing w:before="120" w:after="120"/>
    </w:pPr>
    <w:rPr>
      <w:rFonts w:ascii="Comic Sans MS" w:hAnsi="Comic Sans MS" w:cs="Mangal"/>
      <w:i/>
      <w:iCs/>
    </w:rPr>
  </w:style>
  <w:style w:type="paragraph" w:styleId="Textedebulles">
    <w:name w:val="Balloon Text"/>
    <w:basedOn w:val="Normal"/>
    <w:link w:val="TextedebullesCar"/>
    <w:rsid w:val="005A537A"/>
    <w:rPr>
      <w:sz w:val="2"/>
      <w:szCs w:val="20"/>
    </w:rPr>
  </w:style>
  <w:style w:type="character" w:customStyle="1" w:styleId="TextedebullesCar">
    <w:name w:val="Texte de bulles Car"/>
    <w:link w:val="Textedebulles"/>
    <w:semiHidden/>
    <w:locked/>
    <w:rsid w:val="00376E70"/>
    <w:rPr>
      <w:rFonts w:cs="Times New Roman"/>
      <w:sz w:val="2"/>
      <w:lang w:eastAsia="ar-SA" w:bidi="ar-SA"/>
    </w:rPr>
  </w:style>
  <w:style w:type="paragraph" w:styleId="En-tte">
    <w:name w:val="header"/>
    <w:basedOn w:val="Normal"/>
    <w:link w:val="En-tteCar"/>
    <w:uiPriority w:val="99"/>
    <w:rsid w:val="005A537A"/>
    <w:pPr>
      <w:tabs>
        <w:tab w:val="center" w:pos="4536"/>
        <w:tab w:val="right" w:pos="9072"/>
      </w:tabs>
    </w:pPr>
  </w:style>
  <w:style w:type="character" w:customStyle="1" w:styleId="En-tteCar">
    <w:name w:val="En-tête Car"/>
    <w:link w:val="En-tte"/>
    <w:uiPriority w:val="99"/>
    <w:locked/>
    <w:rsid w:val="00376E70"/>
    <w:rPr>
      <w:rFonts w:cs="Times New Roman"/>
      <w:sz w:val="24"/>
      <w:szCs w:val="24"/>
      <w:lang w:eastAsia="ar-SA" w:bidi="ar-SA"/>
    </w:rPr>
  </w:style>
  <w:style w:type="paragraph" w:styleId="Pieddepage">
    <w:name w:val="footer"/>
    <w:basedOn w:val="Normal"/>
    <w:link w:val="PieddepageCar"/>
    <w:rsid w:val="005A537A"/>
    <w:pPr>
      <w:tabs>
        <w:tab w:val="center" w:pos="4536"/>
        <w:tab w:val="right" w:pos="9072"/>
      </w:tabs>
    </w:pPr>
  </w:style>
  <w:style w:type="character" w:customStyle="1" w:styleId="PieddepageCar">
    <w:name w:val="Pied de page Car"/>
    <w:link w:val="Pieddepage"/>
    <w:semiHidden/>
    <w:locked/>
    <w:rsid w:val="00376E70"/>
    <w:rPr>
      <w:rFonts w:cs="Times New Roman"/>
      <w:sz w:val="24"/>
      <w:szCs w:val="24"/>
      <w:lang w:eastAsia="ar-SA" w:bidi="ar-SA"/>
    </w:rPr>
  </w:style>
  <w:style w:type="paragraph" w:styleId="NormalWeb">
    <w:name w:val="Normal (Web)"/>
    <w:basedOn w:val="Normal"/>
    <w:uiPriority w:val="99"/>
    <w:rsid w:val="005A537A"/>
    <w:pPr>
      <w:suppressAutoHyphens w:val="0"/>
      <w:spacing w:before="280" w:after="119"/>
    </w:pPr>
  </w:style>
  <w:style w:type="paragraph" w:customStyle="1" w:styleId="Retraitcorpsdetexte31">
    <w:name w:val="Retrait corps de texte 31"/>
    <w:basedOn w:val="Normal"/>
    <w:rsid w:val="005A537A"/>
    <w:pPr>
      <w:spacing w:after="120"/>
      <w:ind w:left="283"/>
    </w:pPr>
    <w:rPr>
      <w:sz w:val="16"/>
      <w:szCs w:val="16"/>
    </w:rPr>
  </w:style>
  <w:style w:type="paragraph" w:customStyle="1" w:styleId="Corpsdetexte22">
    <w:name w:val="Corps de texte 22"/>
    <w:basedOn w:val="Normal"/>
    <w:rsid w:val="005A537A"/>
    <w:pPr>
      <w:spacing w:after="120" w:line="480" w:lineRule="auto"/>
    </w:pPr>
  </w:style>
  <w:style w:type="paragraph" w:customStyle="1" w:styleId="WW-Standard">
    <w:name w:val="WW-Standard"/>
    <w:rsid w:val="005A537A"/>
    <w:pPr>
      <w:widowControl w:val="0"/>
      <w:suppressAutoHyphens/>
      <w:textAlignment w:val="baseline"/>
    </w:pPr>
    <w:rPr>
      <w:rFonts w:eastAsia="Arial Unicode MS"/>
      <w:kern w:val="1"/>
      <w:sz w:val="24"/>
      <w:szCs w:val="24"/>
      <w:lang w:eastAsia="ar-SA"/>
    </w:rPr>
  </w:style>
  <w:style w:type="paragraph" w:customStyle="1" w:styleId="Corpsdetexte21">
    <w:name w:val="Corps de texte 21"/>
    <w:basedOn w:val="Normal"/>
    <w:rsid w:val="005A537A"/>
    <w:pPr>
      <w:autoSpaceDE w:val="0"/>
    </w:pPr>
    <w:rPr>
      <w:sz w:val="22"/>
      <w:szCs w:val="22"/>
    </w:rPr>
  </w:style>
  <w:style w:type="paragraph" w:customStyle="1" w:styleId="Contenuducadre">
    <w:name w:val="Contenu du cadre"/>
    <w:basedOn w:val="Corpsdetexte"/>
    <w:rsid w:val="005A537A"/>
  </w:style>
  <w:style w:type="paragraph" w:customStyle="1" w:styleId="Paragraphedeliste1">
    <w:name w:val="Paragraphe de liste1"/>
    <w:basedOn w:val="Normal"/>
    <w:rsid w:val="005A537A"/>
    <w:pPr>
      <w:suppressAutoHyphens w:val="0"/>
      <w:spacing w:after="200" w:line="276" w:lineRule="auto"/>
      <w:ind w:left="720"/>
    </w:pPr>
    <w:rPr>
      <w:rFonts w:ascii="Calibri" w:hAnsi="Calibri" w:cs="Calibri"/>
      <w:sz w:val="22"/>
      <w:szCs w:val="22"/>
    </w:rPr>
  </w:style>
  <w:style w:type="character" w:styleId="Numrodepage">
    <w:name w:val="page number"/>
    <w:rsid w:val="00AA27B0"/>
    <w:rPr>
      <w:rFonts w:cs="Times New Roman"/>
    </w:rPr>
  </w:style>
  <w:style w:type="table" w:styleId="Grilledutableau">
    <w:name w:val="Table Grid"/>
    <w:basedOn w:val="TableauNormal"/>
    <w:rsid w:val="006A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216580"/>
    <w:rPr>
      <w:rFonts w:cs="Times New Roman"/>
      <w:color w:val="800080"/>
      <w:u w:val="single"/>
    </w:rPr>
  </w:style>
  <w:style w:type="paragraph" w:styleId="Corpsdetexte2">
    <w:name w:val="Body Text 2"/>
    <w:basedOn w:val="Normal"/>
    <w:link w:val="Corpsdetexte2Car"/>
    <w:rsid w:val="00021438"/>
    <w:pPr>
      <w:spacing w:after="120" w:line="480" w:lineRule="auto"/>
    </w:pPr>
  </w:style>
  <w:style w:type="character" w:customStyle="1" w:styleId="Corpsdetexte2Car">
    <w:name w:val="Corps de texte 2 Car"/>
    <w:link w:val="Corpsdetexte2"/>
    <w:semiHidden/>
    <w:locked/>
    <w:rsid w:val="00376E70"/>
    <w:rPr>
      <w:rFonts w:cs="Times New Roman"/>
      <w:sz w:val="24"/>
      <w:szCs w:val="24"/>
      <w:lang w:eastAsia="ar-SA" w:bidi="ar-SA"/>
    </w:rPr>
  </w:style>
  <w:style w:type="paragraph" w:customStyle="1" w:styleId="Sansinterligne1">
    <w:name w:val="Sans interligne1"/>
    <w:rsid w:val="00D96CD3"/>
    <w:pPr>
      <w:suppressAutoHyphens/>
    </w:pPr>
    <w:rPr>
      <w:sz w:val="24"/>
      <w:szCs w:val="24"/>
      <w:lang w:eastAsia="zh-CN"/>
    </w:rPr>
  </w:style>
  <w:style w:type="character" w:customStyle="1" w:styleId="st">
    <w:name w:val="st"/>
    <w:basedOn w:val="Policepardfaut"/>
    <w:rsid w:val="005D78E9"/>
  </w:style>
  <w:style w:type="paragraph" w:customStyle="1" w:styleId="Standard">
    <w:name w:val="Standard"/>
    <w:rsid w:val="0056171E"/>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customStyle="1" w:styleId="Textbody">
    <w:name w:val="Text body"/>
    <w:basedOn w:val="Standard"/>
    <w:rsid w:val="0056171E"/>
    <w:pPr>
      <w:spacing w:after="140" w:line="288" w:lineRule="auto"/>
    </w:pPr>
  </w:style>
  <w:style w:type="paragraph" w:customStyle="1" w:styleId="descriptif">
    <w:name w:val="descriptif"/>
    <w:basedOn w:val="Normal"/>
    <w:rsid w:val="00FA2627"/>
    <w:pPr>
      <w:suppressAutoHyphens w:val="0"/>
      <w:spacing w:before="100" w:beforeAutospacing="1" w:after="100" w:afterAutospacing="1"/>
    </w:pPr>
    <w:rPr>
      <w:lang w:eastAsia="fr-FR"/>
    </w:rPr>
  </w:style>
  <w:style w:type="paragraph" w:styleId="Textebrut">
    <w:name w:val="Plain Text"/>
    <w:basedOn w:val="Normal"/>
    <w:link w:val="TextebrutCar"/>
    <w:uiPriority w:val="99"/>
    <w:unhideWhenUsed/>
    <w:rsid w:val="008F33FC"/>
    <w:pPr>
      <w:suppressAutoHyphens w:val="0"/>
    </w:pPr>
    <w:rPr>
      <w:rFonts w:ascii="Consolas" w:eastAsia="Calibri" w:hAnsi="Consolas"/>
      <w:sz w:val="21"/>
      <w:szCs w:val="21"/>
      <w:lang w:eastAsia="en-US"/>
    </w:rPr>
  </w:style>
  <w:style w:type="character" w:customStyle="1" w:styleId="TextebrutCar">
    <w:name w:val="Texte brut Car"/>
    <w:link w:val="Textebrut"/>
    <w:uiPriority w:val="99"/>
    <w:rsid w:val="008F33FC"/>
    <w:rPr>
      <w:rFonts w:ascii="Consolas" w:eastAsia="Calibri" w:hAnsi="Consolas" w:cs="Times New Roman"/>
      <w:sz w:val="21"/>
      <w:szCs w:val="21"/>
      <w:lang w:eastAsia="en-US"/>
    </w:rPr>
  </w:style>
  <w:style w:type="paragraph" w:styleId="Paragraphedeliste">
    <w:name w:val="List Paragraph"/>
    <w:basedOn w:val="Normal"/>
    <w:uiPriority w:val="34"/>
    <w:qFormat/>
    <w:rsid w:val="00487C99"/>
    <w:pPr>
      <w:suppressAutoHyphens w:val="0"/>
      <w:spacing w:after="200" w:line="276" w:lineRule="auto"/>
      <w:ind w:left="720"/>
      <w:contextualSpacing/>
    </w:pPr>
    <w:rPr>
      <w:rFonts w:ascii="Calibri" w:eastAsia="Calibri" w:hAnsi="Calibri"/>
      <w:sz w:val="22"/>
      <w:szCs w:val="22"/>
      <w:lang w:eastAsia="en-US"/>
    </w:rPr>
  </w:style>
  <w:style w:type="paragraph" w:customStyle="1" w:styleId="TableContents">
    <w:name w:val="Table Contents"/>
    <w:basedOn w:val="Standard"/>
    <w:rsid w:val="00FB2263"/>
    <w:pPr>
      <w:suppressLineNumbers/>
    </w:pPr>
    <w:rPr>
      <w:rFonts w:ascii="Arial" w:eastAsia="Arial Unicode MS" w:hAnsi="Arial"/>
    </w:rPr>
  </w:style>
  <w:style w:type="paragraph" w:customStyle="1" w:styleId="tx">
    <w:name w:val="tx"/>
    <w:basedOn w:val="Normal"/>
    <w:rsid w:val="00134039"/>
    <w:pPr>
      <w:suppressAutoHyphens w:val="0"/>
      <w:spacing w:before="100" w:beforeAutospacing="1" w:after="100" w:afterAutospacing="1"/>
    </w:pPr>
    <w:rPr>
      <w:lang w:eastAsia="fr-FR"/>
    </w:rPr>
  </w:style>
  <w:style w:type="character" w:customStyle="1" w:styleId="apple-converted-space">
    <w:name w:val="apple-converted-space"/>
    <w:basedOn w:val="Policepardfaut"/>
    <w:rsid w:val="00E94439"/>
  </w:style>
  <w:style w:type="character" w:customStyle="1" w:styleId="Internetlink">
    <w:name w:val="Internet link"/>
    <w:rsid w:val="00E94439"/>
    <w:rPr>
      <w:color w:val="0000FF"/>
      <w:u w:val="single"/>
    </w:rPr>
  </w:style>
  <w:style w:type="paragraph" w:customStyle="1" w:styleId="m-3163435186480501372standard">
    <w:name w:val="m_-3163435186480501372standard"/>
    <w:basedOn w:val="Normal"/>
    <w:rsid w:val="00E94439"/>
    <w:pPr>
      <w:suppressAutoHyphens w:val="0"/>
      <w:spacing w:before="100" w:beforeAutospacing="1" w:after="100" w:afterAutospacing="1"/>
    </w:pPr>
    <w:rPr>
      <w:lang w:eastAsia="fr-FR"/>
    </w:rPr>
  </w:style>
  <w:style w:type="character" w:customStyle="1" w:styleId="Mentionnonrsolue1">
    <w:name w:val="Mention non résolue1"/>
    <w:basedOn w:val="Policepardfaut"/>
    <w:uiPriority w:val="99"/>
    <w:semiHidden/>
    <w:unhideWhenUsed/>
    <w:rsid w:val="00847BE9"/>
    <w:rPr>
      <w:color w:val="808080"/>
      <w:shd w:val="clear" w:color="auto" w:fill="E6E6E6"/>
    </w:rPr>
  </w:style>
  <w:style w:type="paragraph" w:customStyle="1" w:styleId="western">
    <w:name w:val="western"/>
    <w:basedOn w:val="Normal"/>
    <w:rsid w:val="00676B15"/>
    <w:pPr>
      <w:suppressAutoHyphens w:val="0"/>
      <w:spacing w:before="100" w:beforeAutospacing="1"/>
      <w:ind w:right="23"/>
    </w:pPr>
    <w:rPr>
      <w:lang w:eastAsia="fr-FR"/>
    </w:rPr>
  </w:style>
  <w:style w:type="paragraph" w:styleId="Notedebasdepage">
    <w:name w:val="footnote text"/>
    <w:basedOn w:val="Normal"/>
    <w:link w:val="NotedebasdepageCar"/>
    <w:uiPriority w:val="99"/>
    <w:semiHidden/>
    <w:unhideWhenUsed/>
    <w:rsid w:val="00821655"/>
    <w:pPr>
      <w:suppressAutoHyphens w:val="0"/>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821655"/>
    <w:rPr>
      <w:rFonts w:ascii="Calibri" w:eastAsia="Calibri" w:hAnsi="Calibri"/>
      <w:lang w:eastAsia="en-US"/>
    </w:rPr>
  </w:style>
  <w:style w:type="character" w:styleId="Appelnotedebasdep">
    <w:name w:val="footnote reference"/>
    <w:uiPriority w:val="99"/>
    <w:semiHidden/>
    <w:unhideWhenUsed/>
    <w:rsid w:val="00821655"/>
    <w:rPr>
      <w:vertAlign w:val="superscript"/>
    </w:rPr>
  </w:style>
  <w:style w:type="paragraph" w:customStyle="1" w:styleId="ydp60b44f00yiv0681942073m831284027367479470gmail-msobodytext">
    <w:name w:val="ydp60b44f00yiv0681942073m_831284027367479470gmail-msobodytext"/>
    <w:basedOn w:val="Normal"/>
    <w:rsid w:val="003F0DD7"/>
    <w:pPr>
      <w:suppressAutoHyphens w:val="0"/>
      <w:spacing w:before="100" w:beforeAutospacing="1" w:after="100" w:afterAutospacing="1"/>
    </w:pPr>
    <w:rPr>
      <w:rFonts w:ascii="Calibri" w:eastAsiaTheme="minorHAnsi" w:hAnsi="Calibri" w:cs="Calibri"/>
      <w:sz w:val="22"/>
      <w:szCs w:val="22"/>
      <w:lang w:eastAsia="fr-FR"/>
    </w:rPr>
  </w:style>
  <w:style w:type="character" w:customStyle="1" w:styleId="ydp60b44f00yiv0681942073gmaildefault">
    <w:name w:val="ydp60b44f00yiv0681942073gmail_default"/>
    <w:basedOn w:val="Policepardfaut"/>
    <w:rsid w:val="003F0DD7"/>
  </w:style>
  <w:style w:type="paragraph" w:styleId="Titre">
    <w:name w:val="Title"/>
    <w:basedOn w:val="Normal"/>
    <w:next w:val="Normal"/>
    <w:link w:val="TitreCar"/>
    <w:uiPriority w:val="10"/>
    <w:qFormat/>
    <w:locked/>
    <w:rsid w:val="00BE5ED0"/>
    <w:pPr>
      <w:pBdr>
        <w:bottom w:val="single" w:sz="8" w:space="4" w:color="4F81BD"/>
      </w:pBdr>
      <w:suppressAutoHyphens w:val="0"/>
      <w:spacing w:after="300"/>
      <w:contextualSpacing/>
    </w:pPr>
    <w:rPr>
      <w:rFonts w:ascii="Cambria" w:hAnsi="Cambria"/>
      <w:color w:val="17365D"/>
      <w:spacing w:val="5"/>
      <w:kern w:val="28"/>
      <w:sz w:val="52"/>
      <w:szCs w:val="52"/>
      <w:lang w:eastAsia="fr-FR"/>
    </w:rPr>
  </w:style>
  <w:style w:type="character" w:customStyle="1" w:styleId="TitreCar">
    <w:name w:val="Titre Car"/>
    <w:basedOn w:val="Policepardfaut"/>
    <w:link w:val="Titre"/>
    <w:uiPriority w:val="10"/>
    <w:rsid w:val="00BE5ED0"/>
    <w:rPr>
      <w:rFonts w:ascii="Cambria" w:hAnsi="Cambria"/>
      <w:color w:val="17365D"/>
      <w:spacing w:val="5"/>
      <w:kern w:val="28"/>
      <w:sz w:val="52"/>
      <w:szCs w:val="52"/>
    </w:rPr>
  </w:style>
  <w:style w:type="character" w:customStyle="1" w:styleId="Aucun">
    <w:name w:val="Aucun"/>
    <w:rsid w:val="00281BCC"/>
  </w:style>
  <w:style w:type="numbering" w:customStyle="1" w:styleId="Style1import">
    <w:name w:val="Style 1 importé"/>
    <w:rsid w:val="00281BCC"/>
    <w:pPr>
      <w:numPr>
        <w:numId w:val="16"/>
      </w:numPr>
    </w:pPr>
  </w:style>
  <w:style w:type="character" w:styleId="Mentionnonrsolue">
    <w:name w:val="Unresolved Mention"/>
    <w:basedOn w:val="Policepardfaut"/>
    <w:uiPriority w:val="99"/>
    <w:semiHidden/>
    <w:unhideWhenUsed/>
    <w:rsid w:val="00C1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189883480">
      <w:bodyDiv w:val="1"/>
      <w:marLeft w:val="0"/>
      <w:marRight w:val="0"/>
      <w:marTop w:val="0"/>
      <w:marBottom w:val="0"/>
      <w:divBdr>
        <w:top w:val="none" w:sz="0" w:space="0" w:color="auto"/>
        <w:left w:val="none" w:sz="0" w:space="0" w:color="auto"/>
        <w:bottom w:val="none" w:sz="0" w:space="0" w:color="auto"/>
        <w:right w:val="none" w:sz="0" w:space="0" w:color="auto"/>
      </w:divBdr>
    </w:div>
    <w:div w:id="241985216">
      <w:bodyDiv w:val="1"/>
      <w:marLeft w:val="0"/>
      <w:marRight w:val="0"/>
      <w:marTop w:val="0"/>
      <w:marBottom w:val="0"/>
      <w:divBdr>
        <w:top w:val="none" w:sz="0" w:space="0" w:color="auto"/>
        <w:left w:val="none" w:sz="0" w:space="0" w:color="auto"/>
        <w:bottom w:val="none" w:sz="0" w:space="0" w:color="auto"/>
        <w:right w:val="none" w:sz="0" w:space="0" w:color="auto"/>
      </w:divBdr>
    </w:div>
    <w:div w:id="262493821">
      <w:bodyDiv w:val="1"/>
      <w:marLeft w:val="0"/>
      <w:marRight w:val="0"/>
      <w:marTop w:val="0"/>
      <w:marBottom w:val="0"/>
      <w:divBdr>
        <w:top w:val="none" w:sz="0" w:space="0" w:color="auto"/>
        <w:left w:val="none" w:sz="0" w:space="0" w:color="auto"/>
        <w:bottom w:val="none" w:sz="0" w:space="0" w:color="auto"/>
        <w:right w:val="none" w:sz="0" w:space="0" w:color="auto"/>
      </w:divBdr>
    </w:div>
    <w:div w:id="276449027">
      <w:bodyDiv w:val="1"/>
      <w:marLeft w:val="0"/>
      <w:marRight w:val="0"/>
      <w:marTop w:val="0"/>
      <w:marBottom w:val="0"/>
      <w:divBdr>
        <w:top w:val="none" w:sz="0" w:space="0" w:color="auto"/>
        <w:left w:val="none" w:sz="0" w:space="0" w:color="auto"/>
        <w:bottom w:val="none" w:sz="0" w:space="0" w:color="auto"/>
        <w:right w:val="none" w:sz="0" w:space="0" w:color="auto"/>
      </w:divBdr>
    </w:div>
    <w:div w:id="326982450">
      <w:bodyDiv w:val="1"/>
      <w:marLeft w:val="0"/>
      <w:marRight w:val="0"/>
      <w:marTop w:val="0"/>
      <w:marBottom w:val="0"/>
      <w:divBdr>
        <w:top w:val="none" w:sz="0" w:space="0" w:color="auto"/>
        <w:left w:val="none" w:sz="0" w:space="0" w:color="auto"/>
        <w:bottom w:val="none" w:sz="0" w:space="0" w:color="auto"/>
        <w:right w:val="none" w:sz="0" w:space="0" w:color="auto"/>
      </w:divBdr>
    </w:div>
    <w:div w:id="345324545">
      <w:bodyDiv w:val="1"/>
      <w:marLeft w:val="0"/>
      <w:marRight w:val="0"/>
      <w:marTop w:val="0"/>
      <w:marBottom w:val="0"/>
      <w:divBdr>
        <w:top w:val="none" w:sz="0" w:space="0" w:color="auto"/>
        <w:left w:val="none" w:sz="0" w:space="0" w:color="auto"/>
        <w:bottom w:val="none" w:sz="0" w:space="0" w:color="auto"/>
        <w:right w:val="none" w:sz="0" w:space="0" w:color="auto"/>
      </w:divBdr>
    </w:div>
    <w:div w:id="430591263">
      <w:bodyDiv w:val="1"/>
      <w:marLeft w:val="0"/>
      <w:marRight w:val="0"/>
      <w:marTop w:val="0"/>
      <w:marBottom w:val="0"/>
      <w:divBdr>
        <w:top w:val="none" w:sz="0" w:space="0" w:color="auto"/>
        <w:left w:val="none" w:sz="0" w:space="0" w:color="auto"/>
        <w:bottom w:val="none" w:sz="0" w:space="0" w:color="auto"/>
        <w:right w:val="none" w:sz="0" w:space="0" w:color="auto"/>
      </w:divBdr>
    </w:div>
    <w:div w:id="443889103">
      <w:bodyDiv w:val="1"/>
      <w:marLeft w:val="0"/>
      <w:marRight w:val="0"/>
      <w:marTop w:val="0"/>
      <w:marBottom w:val="0"/>
      <w:divBdr>
        <w:top w:val="none" w:sz="0" w:space="0" w:color="auto"/>
        <w:left w:val="none" w:sz="0" w:space="0" w:color="auto"/>
        <w:bottom w:val="none" w:sz="0" w:space="0" w:color="auto"/>
        <w:right w:val="none" w:sz="0" w:space="0" w:color="auto"/>
      </w:divBdr>
    </w:div>
    <w:div w:id="667947564">
      <w:bodyDiv w:val="1"/>
      <w:marLeft w:val="0"/>
      <w:marRight w:val="0"/>
      <w:marTop w:val="0"/>
      <w:marBottom w:val="0"/>
      <w:divBdr>
        <w:top w:val="none" w:sz="0" w:space="0" w:color="auto"/>
        <w:left w:val="none" w:sz="0" w:space="0" w:color="auto"/>
        <w:bottom w:val="none" w:sz="0" w:space="0" w:color="auto"/>
        <w:right w:val="none" w:sz="0" w:space="0" w:color="auto"/>
      </w:divBdr>
    </w:div>
    <w:div w:id="690953907">
      <w:bodyDiv w:val="1"/>
      <w:marLeft w:val="0"/>
      <w:marRight w:val="0"/>
      <w:marTop w:val="0"/>
      <w:marBottom w:val="0"/>
      <w:divBdr>
        <w:top w:val="none" w:sz="0" w:space="0" w:color="auto"/>
        <w:left w:val="none" w:sz="0" w:space="0" w:color="auto"/>
        <w:bottom w:val="none" w:sz="0" w:space="0" w:color="auto"/>
        <w:right w:val="none" w:sz="0" w:space="0" w:color="auto"/>
      </w:divBdr>
    </w:div>
    <w:div w:id="732237264">
      <w:bodyDiv w:val="1"/>
      <w:marLeft w:val="0"/>
      <w:marRight w:val="0"/>
      <w:marTop w:val="0"/>
      <w:marBottom w:val="0"/>
      <w:divBdr>
        <w:top w:val="none" w:sz="0" w:space="0" w:color="auto"/>
        <w:left w:val="none" w:sz="0" w:space="0" w:color="auto"/>
        <w:bottom w:val="none" w:sz="0" w:space="0" w:color="auto"/>
        <w:right w:val="none" w:sz="0" w:space="0" w:color="auto"/>
      </w:divBdr>
    </w:div>
    <w:div w:id="769618624">
      <w:bodyDiv w:val="1"/>
      <w:marLeft w:val="0"/>
      <w:marRight w:val="0"/>
      <w:marTop w:val="0"/>
      <w:marBottom w:val="0"/>
      <w:divBdr>
        <w:top w:val="none" w:sz="0" w:space="0" w:color="auto"/>
        <w:left w:val="none" w:sz="0" w:space="0" w:color="auto"/>
        <w:bottom w:val="none" w:sz="0" w:space="0" w:color="auto"/>
        <w:right w:val="none" w:sz="0" w:space="0" w:color="auto"/>
      </w:divBdr>
    </w:div>
    <w:div w:id="835729289">
      <w:bodyDiv w:val="1"/>
      <w:marLeft w:val="0"/>
      <w:marRight w:val="0"/>
      <w:marTop w:val="0"/>
      <w:marBottom w:val="0"/>
      <w:divBdr>
        <w:top w:val="none" w:sz="0" w:space="0" w:color="auto"/>
        <w:left w:val="none" w:sz="0" w:space="0" w:color="auto"/>
        <w:bottom w:val="none" w:sz="0" w:space="0" w:color="auto"/>
        <w:right w:val="none" w:sz="0" w:space="0" w:color="auto"/>
      </w:divBdr>
    </w:div>
    <w:div w:id="841428092">
      <w:bodyDiv w:val="1"/>
      <w:marLeft w:val="0"/>
      <w:marRight w:val="0"/>
      <w:marTop w:val="0"/>
      <w:marBottom w:val="0"/>
      <w:divBdr>
        <w:top w:val="none" w:sz="0" w:space="0" w:color="auto"/>
        <w:left w:val="none" w:sz="0" w:space="0" w:color="auto"/>
        <w:bottom w:val="none" w:sz="0" w:space="0" w:color="auto"/>
        <w:right w:val="none" w:sz="0" w:space="0" w:color="auto"/>
      </w:divBdr>
      <w:divsChild>
        <w:div w:id="168642647">
          <w:marLeft w:val="0"/>
          <w:marRight w:val="0"/>
          <w:marTop w:val="0"/>
          <w:marBottom w:val="0"/>
          <w:divBdr>
            <w:top w:val="none" w:sz="0" w:space="0" w:color="auto"/>
            <w:left w:val="none" w:sz="0" w:space="0" w:color="auto"/>
            <w:bottom w:val="none" w:sz="0" w:space="0" w:color="auto"/>
            <w:right w:val="none" w:sz="0" w:space="0" w:color="auto"/>
          </w:divBdr>
        </w:div>
        <w:div w:id="1048652113">
          <w:marLeft w:val="0"/>
          <w:marRight w:val="0"/>
          <w:marTop w:val="0"/>
          <w:marBottom w:val="0"/>
          <w:divBdr>
            <w:top w:val="none" w:sz="0" w:space="0" w:color="auto"/>
            <w:left w:val="none" w:sz="0" w:space="0" w:color="auto"/>
            <w:bottom w:val="none" w:sz="0" w:space="0" w:color="auto"/>
            <w:right w:val="none" w:sz="0" w:space="0" w:color="auto"/>
          </w:divBdr>
        </w:div>
        <w:div w:id="325745438">
          <w:marLeft w:val="0"/>
          <w:marRight w:val="0"/>
          <w:marTop w:val="0"/>
          <w:marBottom w:val="0"/>
          <w:divBdr>
            <w:top w:val="none" w:sz="0" w:space="0" w:color="auto"/>
            <w:left w:val="none" w:sz="0" w:space="0" w:color="auto"/>
            <w:bottom w:val="none" w:sz="0" w:space="0" w:color="auto"/>
            <w:right w:val="none" w:sz="0" w:space="0" w:color="auto"/>
          </w:divBdr>
        </w:div>
        <w:div w:id="1636136621">
          <w:marLeft w:val="0"/>
          <w:marRight w:val="0"/>
          <w:marTop w:val="0"/>
          <w:marBottom w:val="0"/>
          <w:divBdr>
            <w:top w:val="none" w:sz="0" w:space="0" w:color="auto"/>
            <w:left w:val="none" w:sz="0" w:space="0" w:color="auto"/>
            <w:bottom w:val="none" w:sz="0" w:space="0" w:color="auto"/>
            <w:right w:val="none" w:sz="0" w:space="0" w:color="auto"/>
          </w:divBdr>
        </w:div>
        <w:div w:id="1985697075">
          <w:marLeft w:val="0"/>
          <w:marRight w:val="0"/>
          <w:marTop w:val="0"/>
          <w:marBottom w:val="0"/>
          <w:divBdr>
            <w:top w:val="none" w:sz="0" w:space="0" w:color="auto"/>
            <w:left w:val="none" w:sz="0" w:space="0" w:color="auto"/>
            <w:bottom w:val="none" w:sz="0" w:space="0" w:color="auto"/>
            <w:right w:val="none" w:sz="0" w:space="0" w:color="auto"/>
          </w:divBdr>
        </w:div>
        <w:div w:id="579828252">
          <w:marLeft w:val="0"/>
          <w:marRight w:val="0"/>
          <w:marTop w:val="0"/>
          <w:marBottom w:val="0"/>
          <w:divBdr>
            <w:top w:val="none" w:sz="0" w:space="0" w:color="auto"/>
            <w:left w:val="none" w:sz="0" w:space="0" w:color="auto"/>
            <w:bottom w:val="none" w:sz="0" w:space="0" w:color="auto"/>
            <w:right w:val="none" w:sz="0" w:space="0" w:color="auto"/>
          </w:divBdr>
        </w:div>
      </w:divsChild>
    </w:div>
    <w:div w:id="894512284">
      <w:bodyDiv w:val="1"/>
      <w:marLeft w:val="0"/>
      <w:marRight w:val="0"/>
      <w:marTop w:val="0"/>
      <w:marBottom w:val="0"/>
      <w:divBdr>
        <w:top w:val="none" w:sz="0" w:space="0" w:color="auto"/>
        <w:left w:val="none" w:sz="0" w:space="0" w:color="auto"/>
        <w:bottom w:val="none" w:sz="0" w:space="0" w:color="auto"/>
        <w:right w:val="none" w:sz="0" w:space="0" w:color="auto"/>
      </w:divBdr>
    </w:div>
    <w:div w:id="940145777">
      <w:bodyDiv w:val="1"/>
      <w:marLeft w:val="0"/>
      <w:marRight w:val="0"/>
      <w:marTop w:val="0"/>
      <w:marBottom w:val="0"/>
      <w:divBdr>
        <w:top w:val="none" w:sz="0" w:space="0" w:color="auto"/>
        <w:left w:val="none" w:sz="0" w:space="0" w:color="auto"/>
        <w:bottom w:val="none" w:sz="0" w:space="0" w:color="auto"/>
        <w:right w:val="none" w:sz="0" w:space="0" w:color="auto"/>
      </w:divBdr>
    </w:div>
    <w:div w:id="974598863">
      <w:bodyDiv w:val="1"/>
      <w:marLeft w:val="0"/>
      <w:marRight w:val="0"/>
      <w:marTop w:val="0"/>
      <w:marBottom w:val="0"/>
      <w:divBdr>
        <w:top w:val="none" w:sz="0" w:space="0" w:color="auto"/>
        <w:left w:val="none" w:sz="0" w:space="0" w:color="auto"/>
        <w:bottom w:val="none" w:sz="0" w:space="0" w:color="auto"/>
        <w:right w:val="none" w:sz="0" w:space="0" w:color="auto"/>
      </w:divBdr>
    </w:div>
    <w:div w:id="1248078910">
      <w:bodyDiv w:val="1"/>
      <w:marLeft w:val="0"/>
      <w:marRight w:val="0"/>
      <w:marTop w:val="0"/>
      <w:marBottom w:val="0"/>
      <w:divBdr>
        <w:top w:val="none" w:sz="0" w:space="0" w:color="auto"/>
        <w:left w:val="none" w:sz="0" w:space="0" w:color="auto"/>
        <w:bottom w:val="none" w:sz="0" w:space="0" w:color="auto"/>
        <w:right w:val="none" w:sz="0" w:space="0" w:color="auto"/>
      </w:divBdr>
    </w:div>
    <w:div w:id="1333070119">
      <w:bodyDiv w:val="1"/>
      <w:marLeft w:val="0"/>
      <w:marRight w:val="0"/>
      <w:marTop w:val="0"/>
      <w:marBottom w:val="0"/>
      <w:divBdr>
        <w:top w:val="none" w:sz="0" w:space="0" w:color="auto"/>
        <w:left w:val="none" w:sz="0" w:space="0" w:color="auto"/>
        <w:bottom w:val="none" w:sz="0" w:space="0" w:color="auto"/>
        <w:right w:val="none" w:sz="0" w:space="0" w:color="auto"/>
      </w:divBdr>
      <w:divsChild>
        <w:div w:id="344526741">
          <w:marLeft w:val="0"/>
          <w:marRight w:val="0"/>
          <w:marTop w:val="0"/>
          <w:marBottom w:val="0"/>
          <w:divBdr>
            <w:top w:val="none" w:sz="0" w:space="0" w:color="auto"/>
            <w:left w:val="none" w:sz="0" w:space="0" w:color="auto"/>
            <w:bottom w:val="none" w:sz="0" w:space="0" w:color="auto"/>
            <w:right w:val="none" w:sz="0" w:space="0" w:color="auto"/>
          </w:divBdr>
        </w:div>
      </w:divsChild>
    </w:div>
    <w:div w:id="1335381455">
      <w:bodyDiv w:val="1"/>
      <w:marLeft w:val="0"/>
      <w:marRight w:val="0"/>
      <w:marTop w:val="0"/>
      <w:marBottom w:val="0"/>
      <w:divBdr>
        <w:top w:val="none" w:sz="0" w:space="0" w:color="auto"/>
        <w:left w:val="none" w:sz="0" w:space="0" w:color="auto"/>
        <w:bottom w:val="none" w:sz="0" w:space="0" w:color="auto"/>
        <w:right w:val="none" w:sz="0" w:space="0" w:color="auto"/>
      </w:divBdr>
    </w:div>
    <w:div w:id="1385058813">
      <w:bodyDiv w:val="1"/>
      <w:marLeft w:val="0"/>
      <w:marRight w:val="0"/>
      <w:marTop w:val="0"/>
      <w:marBottom w:val="0"/>
      <w:divBdr>
        <w:top w:val="none" w:sz="0" w:space="0" w:color="auto"/>
        <w:left w:val="none" w:sz="0" w:space="0" w:color="auto"/>
        <w:bottom w:val="none" w:sz="0" w:space="0" w:color="auto"/>
        <w:right w:val="none" w:sz="0" w:space="0" w:color="auto"/>
      </w:divBdr>
    </w:div>
    <w:div w:id="1391536571">
      <w:bodyDiv w:val="1"/>
      <w:marLeft w:val="0"/>
      <w:marRight w:val="0"/>
      <w:marTop w:val="0"/>
      <w:marBottom w:val="0"/>
      <w:divBdr>
        <w:top w:val="none" w:sz="0" w:space="0" w:color="auto"/>
        <w:left w:val="none" w:sz="0" w:space="0" w:color="auto"/>
        <w:bottom w:val="none" w:sz="0" w:space="0" w:color="auto"/>
        <w:right w:val="none" w:sz="0" w:space="0" w:color="auto"/>
      </w:divBdr>
    </w:div>
    <w:div w:id="1401513203">
      <w:bodyDiv w:val="1"/>
      <w:marLeft w:val="0"/>
      <w:marRight w:val="0"/>
      <w:marTop w:val="0"/>
      <w:marBottom w:val="0"/>
      <w:divBdr>
        <w:top w:val="none" w:sz="0" w:space="0" w:color="auto"/>
        <w:left w:val="none" w:sz="0" w:space="0" w:color="auto"/>
        <w:bottom w:val="none" w:sz="0" w:space="0" w:color="auto"/>
        <w:right w:val="none" w:sz="0" w:space="0" w:color="auto"/>
      </w:divBdr>
    </w:div>
    <w:div w:id="1411122565">
      <w:bodyDiv w:val="1"/>
      <w:marLeft w:val="0"/>
      <w:marRight w:val="0"/>
      <w:marTop w:val="0"/>
      <w:marBottom w:val="0"/>
      <w:divBdr>
        <w:top w:val="none" w:sz="0" w:space="0" w:color="auto"/>
        <w:left w:val="none" w:sz="0" w:space="0" w:color="auto"/>
        <w:bottom w:val="none" w:sz="0" w:space="0" w:color="auto"/>
        <w:right w:val="none" w:sz="0" w:space="0" w:color="auto"/>
      </w:divBdr>
    </w:div>
    <w:div w:id="1416589276">
      <w:bodyDiv w:val="1"/>
      <w:marLeft w:val="0"/>
      <w:marRight w:val="0"/>
      <w:marTop w:val="0"/>
      <w:marBottom w:val="0"/>
      <w:divBdr>
        <w:top w:val="none" w:sz="0" w:space="0" w:color="auto"/>
        <w:left w:val="none" w:sz="0" w:space="0" w:color="auto"/>
        <w:bottom w:val="none" w:sz="0" w:space="0" w:color="auto"/>
        <w:right w:val="none" w:sz="0" w:space="0" w:color="auto"/>
      </w:divBdr>
    </w:div>
    <w:div w:id="1424842258">
      <w:bodyDiv w:val="1"/>
      <w:marLeft w:val="0"/>
      <w:marRight w:val="0"/>
      <w:marTop w:val="0"/>
      <w:marBottom w:val="0"/>
      <w:divBdr>
        <w:top w:val="none" w:sz="0" w:space="0" w:color="auto"/>
        <w:left w:val="none" w:sz="0" w:space="0" w:color="auto"/>
        <w:bottom w:val="none" w:sz="0" w:space="0" w:color="auto"/>
        <w:right w:val="none" w:sz="0" w:space="0" w:color="auto"/>
      </w:divBdr>
    </w:div>
    <w:div w:id="1429740374">
      <w:bodyDiv w:val="1"/>
      <w:marLeft w:val="0"/>
      <w:marRight w:val="0"/>
      <w:marTop w:val="0"/>
      <w:marBottom w:val="0"/>
      <w:divBdr>
        <w:top w:val="none" w:sz="0" w:space="0" w:color="auto"/>
        <w:left w:val="none" w:sz="0" w:space="0" w:color="auto"/>
        <w:bottom w:val="none" w:sz="0" w:space="0" w:color="auto"/>
        <w:right w:val="none" w:sz="0" w:space="0" w:color="auto"/>
      </w:divBdr>
    </w:div>
    <w:div w:id="1442916507">
      <w:bodyDiv w:val="1"/>
      <w:marLeft w:val="0"/>
      <w:marRight w:val="0"/>
      <w:marTop w:val="0"/>
      <w:marBottom w:val="0"/>
      <w:divBdr>
        <w:top w:val="none" w:sz="0" w:space="0" w:color="auto"/>
        <w:left w:val="none" w:sz="0" w:space="0" w:color="auto"/>
        <w:bottom w:val="none" w:sz="0" w:space="0" w:color="auto"/>
        <w:right w:val="none" w:sz="0" w:space="0" w:color="auto"/>
      </w:divBdr>
    </w:div>
    <w:div w:id="1590308236">
      <w:bodyDiv w:val="1"/>
      <w:marLeft w:val="0"/>
      <w:marRight w:val="0"/>
      <w:marTop w:val="0"/>
      <w:marBottom w:val="0"/>
      <w:divBdr>
        <w:top w:val="none" w:sz="0" w:space="0" w:color="auto"/>
        <w:left w:val="none" w:sz="0" w:space="0" w:color="auto"/>
        <w:bottom w:val="none" w:sz="0" w:space="0" w:color="auto"/>
        <w:right w:val="none" w:sz="0" w:space="0" w:color="auto"/>
      </w:divBdr>
    </w:div>
    <w:div w:id="1711102650">
      <w:bodyDiv w:val="1"/>
      <w:marLeft w:val="0"/>
      <w:marRight w:val="0"/>
      <w:marTop w:val="0"/>
      <w:marBottom w:val="0"/>
      <w:divBdr>
        <w:top w:val="none" w:sz="0" w:space="0" w:color="auto"/>
        <w:left w:val="none" w:sz="0" w:space="0" w:color="auto"/>
        <w:bottom w:val="none" w:sz="0" w:space="0" w:color="auto"/>
        <w:right w:val="none" w:sz="0" w:space="0" w:color="auto"/>
      </w:divBdr>
    </w:div>
    <w:div w:id="1730303141">
      <w:bodyDiv w:val="1"/>
      <w:marLeft w:val="0"/>
      <w:marRight w:val="0"/>
      <w:marTop w:val="0"/>
      <w:marBottom w:val="0"/>
      <w:divBdr>
        <w:top w:val="none" w:sz="0" w:space="0" w:color="auto"/>
        <w:left w:val="none" w:sz="0" w:space="0" w:color="auto"/>
        <w:bottom w:val="none" w:sz="0" w:space="0" w:color="auto"/>
        <w:right w:val="none" w:sz="0" w:space="0" w:color="auto"/>
      </w:divBdr>
    </w:div>
    <w:div w:id="1758283681">
      <w:bodyDiv w:val="1"/>
      <w:marLeft w:val="0"/>
      <w:marRight w:val="0"/>
      <w:marTop w:val="0"/>
      <w:marBottom w:val="0"/>
      <w:divBdr>
        <w:top w:val="none" w:sz="0" w:space="0" w:color="auto"/>
        <w:left w:val="none" w:sz="0" w:space="0" w:color="auto"/>
        <w:bottom w:val="none" w:sz="0" w:space="0" w:color="auto"/>
        <w:right w:val="none" w:sz="0" w:space="0" w:color="auto"/>
      </w:divBdr>
    </w:div>
    <w:div w:id="1809778418">
      <w:bodyDiv w:val="1"/>
      <w:marLeft w:val="0"/>
      <w:marRight w:val="0"/>
      <w:marTop w:val="0"/>
      <w:marBottom w:val="0"/>
      <w:divBdr>
        <w:top w:val="none" w:sz="0" w:space="0" w:color="auto"/>
        <w:left w:val="none" w:sz="0" w:space="0" w:color="auto"/>
        <w:bottom w:val="none" w:sz="0" w:space="0" w:color="auto"/>
        <w:right w:val="none" w:sz="0" w:space="0" w:color="auto"/>
      </w:divBdr>
    </w:div>
    <w:div w:id="1870605636">
      <w:bodyDiv w:val="1"/>
      <w:marLeft w:val="0"/>
      <w:marRight w:val="0"/>
      <w:marTop w:val="0"/>
      <w:marBottom w:val="0"/>
      <w:divBdr>
        <w:top w:val="none" w:sz="0" w:space="0" w:color="auto"/>
        <w:left w:val="none" w:sz="0" w:space="0" w:color="auto"/>
        <w:bottom w:val="none" w:sz="0" w:space="0" w:color="auto"/>
        <w:right w:val="none" w:sz="0" w:space="0" w:color="auto"/>
      </w:divBdr>
    </w:div>
    <w:div w:id="1898396348">
      <w:bodyDiv w:val="1"/>
      <w:marLeft w:val="0"/>
      <w:marRight w:val="0"/>
      <w:marTop w:val="0"/>
      <w:marBottom w:val="0"/>
      <w:divBdr>
        <w:top w:val="none" w:sz="0" w:space="0" w:color="auto"/>
        <w:left w:val="none" w:sz="0" w:space="0" w:color="auto"/>
        <w:bottom w:val="none" w:sz="0" w:space="0" w:color="auto"/>
        <w:right w:val="none" w:sz="0" w:space="0" w:color="auto"/>
      </w:divBdr>
    </w:div>
    <w:div w:id="1952663831">
      <w:bodyDiv w:val="1"/>
      <w:marLeft w:val="0"/>
      <w:marRight w:val="0"/>
      <w:marTop w:val="0"/>
      <w:marBottom w:val="0"/>
      <w:divBdr>
        <w:top w:val="none" w:sz="0" w:space="0" w:color="auto"/>
        <w:left w:val="none" w:sz="0" w:space="0" w:color="auto"/>
        <w:bottom w:val="none" w:sz="0" w:space="0" w:color="auto"/>
        <w:right w:val="none" w:sz="0" w:space="0" w:color="auto"/>
      </w:divBdr>
    </w:div>
    <w:div w:id="1983539020">
      <w:bodyDiv w:val="1"/>
      <w:marLeft w:val="0"/>
      <w:marRight w:val="0"/>
      <w:marTop w:val="0"/>
      <w:marBottom w:val="0"/>
      <w:divBdr>
        <w:top w:val="none" w:sz="0" w:space="0" w:color="auto"/>
        <w:left w:val="none" w:sz="0" w:space="0" w:color="auto"/>
        <w:bottom w:val="none" w:sz="0" w:space="0" w:color="auto"/>
        <w:right w:val="none" w:sz="0" w:space="0" w:color="auto"/>
      </w:divBdr>
    </w:div>
    <w:div w:id="2133593205">
      <w:bodyDiv w:val="1"/>
      <w:marLeft w:val="0"/>
      <w:marRight w:val="0"/>
      <w:marTop w:val="0"/>
      <w:marBottom w:val="0"/>
      <w:divBdr>
        <w:top w:val="none" w:sz="0" w:space="0" w:color="auto"/>
        <w:left w:val="none" w:sz="0" w:space="0" w:color="auto"/>
        <w:bottom w:val="none" w:sz="0" w:space="0" w:color="auto"/>
        <w:right w:val="none" w:sz="0" w:space="0" w:color="auto"/>
      </w:divBdr>
    </w:div>
    <w:div w:id="21366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u33@fs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77%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08D75-106D-4571-8C60-B393E99E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N77 2-3</Template>
  <TotalTime>1</TotalTime>
  <Pages>2</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AGORA FSU</vt:lpstr>
    </vt:vector>
  </TitlesOfParts>
  <Company>Hewlett-Packard</Company>
  <LinksUpToDate>false</LinksUpToDate>
  <CharactersWithSpaces>1291</CharactersWithSpaces>
  <SharedDoc>false</SharedDoc>
  <HLinks>
    <vt:vector size="48" baseType="variant">
      <vt:variant>
        <vt:i4>1704002</vt:i4>
      </vt:variant>
      <vt:variant>
        <vt:i4>0</vt:i4>
      </vt:variant>
      <vt:variant>
        <vt:i4>0</vt:i4>
      </vt:variant>
      <vt:variant>
        <vt:i4>5</vt:i4>
      </vt:variant>
      <vt:variant>
        <vt:lpwstr>https://www.mesopinions.com/petition/sante/soutien-personnel-lutte-urgences-hopital-st/37697</vt:lpwstr>
      </vt:variant>
      <vt:variant>
        <vt:lpwstr/>
      </vt:variant>
      <vt:variant>
        <vt:i4>3604503</vt:i4>
      </vt:variant>
      <vt:variant>
        <vt:i4>18</vt:i4>
      </vt:variant>
      <vt:variant>
        <vt:i4>0</vt:i4>
      </vt:variant>
      <vt:variant>
        <vt:i4>5</vt:i4>
      </vt:variant>
      <vt:variant>
        <vt:lpwstr>mailto:fsu33@fsu.fr</vt:lpwstr>
      </vt:variant>
      <vt:variant>
        <vt:lpwstr/>
      </vt:variant>
      <vt:variant>
        <vt:i4>196684</vt:i4>
      </vt:variant>
      <vt:variant>
        <vt:i4>15</vt:i4>
      </vt:variant>
      <vt:variant>
        <vt:i4>0</vt:i4>
      </vt:variant>
      <vt:variant>
        <vt:i4>5</vt:i4>
      </vt:variant>
      <vt:variant>
        <vt:lpwstr>http://www.fsu33.org/</vt:lpwstr>
      </vt:variant>
      <vt:variant>
        <vt:lpwstr/>
      </vt:variant>
      <vt:variant>
        <vt:i4>5505087</vt:i4>
      </vt:variant>
      <vt:variant>
        <vt:i4>12</vt:i4>
      </vt:variant>
      <vt:variant>
        <vt:i4>0</vt:i4>
      </vt:variant>
      <vt:variant>
        <vt:i4>5</vt:i4>
      </vt:variant>
      <vt:variant>
        <vt:lpwstr>http://cache.media.enseignementsup-recherche.gouv.fr/file/2017/23/9/NF_propositions_2017_20_num_856239.pdf</vt:lpwstr>
      </vt:variant>
      <vt:variant>
        <vt:lpwstr/>
      </vt:variant>
      <vt:variant>
        <vt:i4>196684</vt:i4>
      </vt:variant>
      <vt:variant>
        <vt:i4>9</vt:i4>
      </vt:variant>
      <vt:variant>
        <vt:i4>0</vt:i4>
      </vt:variant>
      <vt:variant>
        <vt:i4>5</vt:i4>
      </vt:variant>
      <vt:variant>
        <vt:lpwstr>http://www.fsu33.org/</vt:lpwstr>
      </vt:variant>
      <vt:variant>
        <vt:lpwstr/>
      </vt:variant>
      <vt:variant>
        <vt:i4>196684</vt:i4>
      </vt:variant>
      <vt:variant>
        <vt:i4>6</vt:i4>
      </vt:variant>
      <vt:variant>
        <vt:i4>0</vt:i4>
      </vt:variant>
      <vt:variant>
        <vt:i4>5</vt:i4>
      </vt:variant>
      <vt:variant>
        <vt:lpwstr>http://www.fsu33.org/</vt:lpwstr>
      </vt:variant>
      <vt:variant>
        <vt:lpwstr/>
      </vt:variant>
      <vt:variant>
        <vt:i4>3145855</vt:i4>
      </vt:variant>
      <vt:variant>
        <vt:i4>3</vt:i4>
      </vt:variant>
      <vt:variant>
        <vt:i4>0</vt:i4>
      </vt:variant>
      <vt:variant>
        <vt:i4>5</vt:i4>
      </vt:variant>
      <vt:variant>
        <vt:lpwstr>http://www.fsu.org/</vt:lpwstr>
      </vt:variant>
      <vt:variant>
        <vt:lpwstr/>
      </vt:variant>
      <vt:variant>
        <vt:i4>3604503</vt:i4>
      </vt:variant>
      <vt:variant>
        <vt:i4>0</vt:i4>
      </vt:variant>
      <vt:variant>
        <vt:i4>0</vt:i4>
      </vt:variant>
      <vt:variant>
        <vt:i4>5</vt:i4>
      </vt:variant>
      <vt:variant>
        <vt:lpwstr>mailto:fsu33@fsu.fr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FSU</dc:title>
  <dc:creator>alain</dc:creator>
  <cp:lastModifiedBy>Alain Reiller</cp:lastModifiedBy>
  <cp:revision>2</cp:revision>
  <cp:lastPrinted>2019-11-08T10:50:00Z</cp:lastPrinted>
  <dcterms:created xsi:type="dcterms:W3CDTF">2021-12-06T14:52:00Z</dcterms:created>
  <dcterms:modified xsi:type="dcterms:W3CDTF">2021-12-06T14:52:00Z</dcterms:modified>
</cp:coreProperties>
</file>